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jc w:val="center"/>
        <w:tblInd w:w="-1463" w:type="dxa"/>
        <w:tblLook w:val="00A0"/>
      </w:tblPr>
      <w:tblGrid>
        <w:gridCol w:w="1414"/>
        <w:gridCol w:w="6606"/>
        <w:gridCol w:w="1911"/>
      </w:tblGrid>
      <w:tr w:rsidR="00505FDC" w:rsidRPr="00977E58" w:rsidTr="00964C4D">
        <w:trPr>
          <w:trHeight w:val="709"/>
          <w:jc w:val="center"/>
        </w:trPr>
        <w:tc>
          <w:tcPr>
            <w:tcW w:w="1414" w:type="dxa"/>
          </w:tcPr>
          <w:p w:rsidR="00505FDC" w:rsidRPr="00977E58" w:rsidRDefault="00505FDC" w:rsidP="00977E58">
            <w:pPr>
              <w:ind w:firstLine="0"/>
              <w:jc w:val="center"/>
              <w:rPr>
                <w:b/>
                <w:szCs w:val="28"/>
              </w:rPr>
            </w:pPr>
            <w:r w:rsidRPr="00EF4B90">
              <w:rPr>
                <w:b/>
                <w:noProof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2pt;height:58.9pt;visibility:visible">
                  <v:imagedata r:id="rId7" o:title=""/>
                </v:shape>
              </w:pict>
            </w:r>
          </w:p>
        </w:tc>
        <w:tc>
          <w:tcPr>
            <w:tcW w:w="6606" w:type="dxa"/>
          </w:tcPr>
          <w:p w:rsidR="00505FDC" w:rsidRPr="003C5105" w:rsidRDefault="00505FDC" w:rsidP="00977E58">
            <w:pPr>
              <w:ind w:firstLine="0"/>
              <w:jc w:val="center"/>
              <w:rPr>
                <w:rFonts w:ascii="Georgia" w:hAnsi="Georgia"/>
                <w:b/>
                <w:sz w:val="22"/>
              </w:rPr>
            </w:pPr>
            <w:r w:rsidRPr="003C5105">
              <w:rPr>
                <w:rFonts w:ascii="Georgia" w:hAnsi="Georgia"/>
                <w:b/>
                <w:sz w:val="22"/>
                <w:szCs w:val="22"/>
              </w:rPr>
              <w:t>РОССИЙСКИЙ ГОСУДАРСТВЕННЫЙ АГРАРНЫЙ УНИВЕРСИТЕТ – МСХА имени К.А. ТИМИРЯЗЕВА</w:t>
            </w:r>
          </w:p>
          <w:p w:rsidR="00505FDC" w:rsidRPr="006868C9" w:rsidRDefault="00505FDC" w:rsidP="00977E58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05FDC" w:rsidRPr="00977E58" w:rsidRDefault="00505FDC" w:rsidP="00977E58">
            <w:pPr>
              <w:ind w:firstLine="0"/>
              <w:jc w:val="center"/>
              <w:rPr>
                <w:szCs w:val="28"/>
              </w:rPr>
            </w:pPr>
            <w:r w:rsidRPr="003C5105">
              <w:rPr>
                <w:rFonts w:ascii="Georgia" w:hAnsi="Georgia"/>
                <w:b/>
                <w:sz w:val="22"/>
                <w:szCs w:val="22"/>
              </w:rPr>
              <w:t>ИНСТИТУТ ЭКОНОМИКИ И УПРАВЛЕНИЯ АПК</w:t>
            </w:r>
          </w:p>
        </w:tc>
        <w:tc>
          <w:tcPr>
            <w:tcW w:w="1911" w:type="dxa"/>
          </w:tcPr>
          <w:p w:rsidR="00505FDC" w:rsidRPr="00977E58" w:rsidRDefault="00505FDC" w:rsidP="00977E58">
            <w:pPr>
              <w:ind w:firstLine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9" o:spid="_x0000_s1026" type="#_x0000_t75" style="position:absolute;left:0;text-align:left;margin-left:8.35pt;margin-top:-9.1pt;width:74.15pt;height:73.4pt;z-index:251658240;visibility:visible;mso-position-horizontal-relative:text;mso-position-vertical-relative:text" o:gfxdata="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">
                  <v:imagedata r:id="rId8" o:title=""/>
                </v:shape>
              </w:pict>
            </w:r>
          </w:p>
        </w:tc>
      </w:tr>
    </w:tbl>
    <w:p w:rsidR="00505FDC" w:rsidRDefault="00505FDC" w:rsidP="00EA41EC">
      <w:pPr>
        <w:ind w:firstLine="0"/>
        <w:jc w:val="center"/>
        <w:rPr>
          <w:szCs w:val="28"/>
        </w:rPr>
      </w:pPr>
    </w:p>
    <w:p w:rsidR="00505FDC" w:rsidRPr="00261105" w:rsidRDefault="00505FDC" w:rsidP="00EA41EC">
      <w:pPr>
        <w:ind w:firstLine="0"/>
        <w:jc w:val="center"/>
        <w:rPr>
          <w:b/>
          <w:szCs w:val="28"/>
        </w:rPr>
      </w:pPr>
      <w:r w:rsidRPr="00261105">
        <w:rPr>
          <w:b/>
          <w:szCs w:val="28"/>
        </w:rPr>
        <w:t>ИНФОРМАЦИОННОЕ ПИСЬМО</w:t>
      </w:r>
    </w:p>
    <w:p w:rsidR="00505FDC" w:rsidRDefault="00505FDC" w:rsidP="00EA41EC">
      <w:pPr>
        <w:ind w:firstLine="0"/>
        <w:jc w:val="center"/>
        <w:rPr>
          <w:b/>
          <w:sz w:val="24"/>
        </w:rPr>
      </w:pPr>
    </w:p>
    <w:p w:rsidR="00505FDC" w:rsidRPr="005A773C" w:rsidRDefault="00505FDC" w:rsidP="008E6CF8">
      <w:pPr>
        <w:ind w:firstLine="0"/>
        <w:jc w:val="center"/>
        <w:rPr>
          <w:rFonts w:ascii="Arial" w:hAnsi="Arial" w:cs="Arial"/>
          <w:b/>
          <w:szCs w:val="28"/>
        </w:rPr>
      </w:pPr>
      <w:r w:rsidRPr="005A773C">
        <w:rPr>
          <w:rFonts w:ascii="Arial" w:hAnsi="Arial" w:cs="Arial"/>
          <w:b/>
          <w:szCs w:val="28"/>
          <w:lang w:val="en-US"/>
        </w:rPr>
        <w:t>III</w:t>
      </w:r>
      <w:r w:rsidRPr="005A773C">
        <w:rPr>
          <w:rFonts w:ascii="Arial" w:hAnsi="Arial" w:cs="Arial"/>
          <w:b/>
          <w:szCs w:val="28"/>
        </w:rPr>
        <w:t xml:space="preserve"> Международная научно-практическая конференция по проблемам развития аграрной экономики </w:t>
      </w:r>
    </w:p>
    <w:p w:rsidR="00505FDC" w:rsidRPr="005A773C" w:rsidRDefault="00505FDC" w:rsidP="008E6CF8">
      <w:pPr>
        <w:ind w:firstLine="0"/>
        <w:jc w:val="center"/>
        <w:rPr>
          <w:rFonts w:ascii="Arial" w:hAnsi="Arial" w:cs="Arial"/>
          <w:b/>
          <w:szCs w:val="28"/>
        </w:rPr>
      </w:pPr>
      <w:r w:rsidRPr="005A773C">
        <w:rPr>
          <w:rFonts w:ascii="Arial" w:hAnsi="Arial" w:cs="Arial"/>
          <w:b/>
          <w:szCs w:val="28"/>
        </w:rPr>
        <w:t xml:space="preserve">«ЗЕЛЕНАЯ ЭКОНОМИКА В КОНТЕКСТЕ УСТОЙЧИВОГО РАЗВИТИЯ АГРОПРОМЫШЛЕННОГО КОМПЛЕКСА» </w:t>
      </w:r>
    </w:p>
    <w:p w:rsidR="00505FDC" w:rsidRPr="005A773C" w:rsidRDefault="00505FDC" w:rsidP="008E6CF8">
      <w:pPr>
        <w:ind w:firstLine="0"/>
        <w:jc w:val="center"/>
        <w:rPr>
          <w:rFonts w:ascii="Arial" w:hAnsi="Arial" w:cs="Arial"/>
          <w:b/>
          <w:szCs w:val="28"/>
        </w:rPr>
      </w:pPr>
      <w:r w:rsidRPr="005A773C">
        <w:rPr>
          <w:rFonts w:ascii="Arial" w:hAnsi="Arial" w:cs="Arial"/>
          <w:b/>
          <w:szCs w:val="28"/>
        </w:rPr>
        <w:t>посвященная 100-летию Института экономики и управления АПК РГАУ-МСХА имени К.А.Тимирязева</w:t>
      </w:r>
    </w:p>
    <w:p w:rsidR="00505FDC" w:rsidRPr="005A773C" w:rsidRDefault="00505FDC" w:rsidP="008E6CF8">
      <w:pPr>
        <w:ind w:firstLine="0"/>
        <w:jc w:val="center"/>
        <w:rPr>
          <w:rFonts w:ascii="Arial" w:hAnsi="Arial" w:cs="Arial"/>
          <w:b/>
          <w:szCs w:val="28"/>
        </w:rPr>
      </w:pPr>
      <w:r w:rsidRPr="005A773C">
        <w:rPr>
          <w:rFonts w:ascii="Arial" w:hAnsi="Arial" w:cs="Arial"/>
          <w:b/>
          <w:szCs w:val="28"/>
        </w:rPr>
        <w:t xml:space="preserve">(20-21 октября </w:t>
      </w:r>
      <w:smartTag w:uri="urn:schemas-microsoft-com:office:smarttags" w:element="metricconverter">
        <w:smartTagPr>
          <w:attr w:name="ProductID" w:val="2022 г"/>
        </w:smartTagPr>
        <w:r w:rsidRPr="005A773C">
          <w:rPr>
            <w:rFonts w:ascii="Arial" w:hAnsi="Arial" w:cs="Arial"/>
            <w:b/>
            <w:szCs w:val="28"/>
          </w:rPr>
          <w:t>2022 г</w:t>
        </w:r>
      </w:smartTag>
      <w:r w:rsidRPr="005A773C">
        <w:rPr>
          <w:rFonts w:ascii="Arial" w:hAnsi="Arial" w:cs="Arial"/>
          <w:b/>
          <w:szCs w:val="28"/>
        </w:rPr>
        <w:t xml:space="preserve">.) </w:t>
      </w:r>
    </w:p>
    <w:p w:rsidR="00505FDC" w:rsidRPr="00D35137" w:rsidRDefault="00505FDC" w:rsidP="00672674">
      <w:pPr>
        <w:spacing w:line="240" w:lineRule="auto"/>
        <w:ind w:firstLine="0"/>
        <w:jc w:val="center"/>
        <w:rPr>
          <w:b/>
          <w:sz w:val="24"/>
        </w:rPr>
      </w:pPr>
    </w:p>
    <w:p w:rsidR="00505FDC" w:rsidRPr="005A773C" w:rsidRDefault="00505FDC" w:rsidP="00672674">
      <w:pPr>
        <w:spacing w:line="240" w:lineRule="auto"/>
        <w:ind w:firstLine="0"/>
        <w:jc w:val="center"/>
        <w:rPr>
          <w:b/>
          <w:i/>
          <w:szCs w:val="28"/>
        </w:rPr>
      </w:pPr>
      <w:r w:rsidRPr="005A773C">
        <w:rPr>
          <w:b/>
          <w:i/>
          <w:szCs w:val="28"/>
        </w:rPr>
        <w:t xml:space="preserve">Уважаемые коллеги! </w:t>
      </w:r>
    </w:p>
    <w:p w:rsidR="00505FDC" w:rsidRPr="00D35137" w:rsidRDefault="00505FDC" w:rsidP="006358BF">
      <w:pPr>
        <w:spacing w:line="240" w:lineRule="auto"/>
        <w:rPr>
          <w:szCs w:val="28"/>
        </w:rPr>
      </w:pPr>
      <w:r w:rsidRPr="00FF1B5A">
        <w:rPr>
          <w:szCs w:val="28"/>
        </w:rPr>
        <w:t xml:space="preserve">Приглашаем Вас принять участие </w:t>
      </w:r>
      <w:r>
        <w:rPr>
          <w:szCs w:val="28"/>
        </w:rPr>
        <w:t>во</w:t>
      </w:r>
      <w:r w:rsidRPr="00FF1B5A">
        <w:rPr>
          <w:szCs w:val="28"/>
        </w:rPr>
        <w:t xml:space="preserve"> </w:t>
      </w:r>
      <w:r w:rsidRPr="00EF12EC">
        <w:rPr>
          <w:szCs w:val="28"/>
        </w:rPr>
        <w:t>I</w:t>
      </w:r>
      <w:r w:rsidRPr="00FF1B5A">
        <w:rPr>
          <w:szCs w:val="28"/>
          <w:lang w:val="en-US"/>
        </w:rPr>
        <w:t>II</w:t>
      </w:r>
      <w:r>
        <w:rPr>
          <w:szCs w:val="28"/>
        </w:rPr>
        <w:t> Международной</w:t>
      </w:r>
      <w:r w:rsidRPr="00FF1B5A">
        <w:rPr>
          <w:szCs w:val="28"/>
        </w:rPr>
        <w:t xml:space="preserve"> научно-практической конференции по проблемам развития аграрной экономики</w:t>
      </w:r>
      <w:r>
        <w:rPr>
          <w:szCs w:val="28"/>
        </w:rPr>
        <w:t xml:space="preserve"> </w:t>
      </w:r>
      <w:r w:rsidRPr="00EF12EC">
        <w:rPr>
          <w:szCs w:val="28"/>
        </w:rPr>
        <w:t>«</w:t>
      </w:r>
      <w:r w:rsidRPr="00F56A43">
        <w:rPr>
          <w:szCs w:val="28"/>
        </w:rPr>
        <w:t>Зеленая экономика в контексте устойчивого развития агропромышленного комплекса</w:t>
      </w:r>
      <w:r w:rsidRPr="00EF12EC">
        <w:rPr>
          <w:szCs w:val="28"/>
        </w:rPr>
        <w:t>»</w:t>
      </w:r>
      <w:r>
        <w:rPr>
          <w:szCs w:val="28"/>
        </w:rPr>
        <w:t>, которая состоится</w:t>
      </w:r>
      <w:r w:rsidRPr="00FF1B5A">
        <w:rPr>
          <w:szCs w:val="28"/>
        </w:rPr>
        <w:t xml:space="preserve"> </w:t>
      </w:r>
      <w:r>
        <w:rPr>
          <w:b/>
          <w:szCs w:val="28"/>
        </w:rPr>
        <w:t xml:space="preserve">20-21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Cs w:val="28"/>
          </w:rPr>
          <w:t>2022</w:t>
        </w:r>
        <w:r w:rsidRPr="006837D8">
          <w:rPr>
            <w:b/>
            <w:szCs w:val="28"/>
          </w:rPr>
          <w:t xml:space="preserve"> г</w:t>
        </w:r>
      </w:smartTag>
      <w:r w:rsidRPr="006837D8">
        <w:rPr>
          <w:b/>
          <w:szCs w:val="28"/>
        </w:rPr>
        <w:t>.</w:t>
      </w:r>
      <w:r w:rsidRPr="00FF1B5A">
        <w:rPr>
          <w:szCs w:val="28"/>
        </w:rPr>
        <w:t xml:space="preserve"> в Институте экономики и управления АПК РГАУ – МСХА имени К.А. Тимирязева.</w:t>
      </w:r>
    </w:p>
    <w:p w:rsidR="00505FDC" w:rsidRDefault="00505FDC" w:rsidP="006358BF">
      <w:pPr>
        <w:shd w:val="clear" w:color="auto" w:fill="FFFFFF"/>
        <w:spacing w:line="240" w:lineRule="auto"/>
        <w:rPr>
          <w:szCs w:val="28"/>
        </w:rPr>
      </w:pPr>
      <w:r w:rsidRPr="00FF1B5A">
        <w:rPr>
          <w:szCs w:val="28"/>
        </w:rPr>
        <w:t>В конференции принимают участие</w:t>
      </w:r>
      <w:r>
        <w:rPr>
          <w:szCs w:val="28"/>
        </w:rPr>
        <w:t xml:space="preserve"> преподаватели</w:t>
      </w:r>
      <w:r w:rsidRPr="00FF1B5A">
        <w:rPr>
          <w:szCs w:val="28"/>
        </w:rPr>
        <w:t>, научные сотрудники, молодые уч</w:t>
      </w:r>
      <w:r>
        <w:rPr>
          <w:szCs w:val="28"/>
        </w:rPr>
        <w:t>е</w:t>
      </w:r>
      <w:r w:rsidRPr="00FF1B5A">
        <w:rPr>
          <w:szCs w:val="28"/>
        </w:rPr>
        <w:t xml:space="preserve">ные и специалисты. </w:t>
      </w:r>
      <w:r w:rsidRPr="00D74996">
        <w:rPr>
          <w:szCs w:val="28"/>
        </w:rPr>
        <w:t>Форма участия в конфер</w:t>
      </w:r>
      <w:r>
        <w:rPr>
          <w:szCs w:val="28"/>
        </w:rPr>
        <w:t xml:space="preserve">енции: очная (возможно участие </w:t>
      </w:r>
      <w:r w:rsidRPr="00D74996">
        <w:rPr>
          <w:szCs w:val="28"/>
        </w:rPr>
        <w:t>в формате web-конференции).</w:t>
      </w:r>
    </w:p>
    <w:p w:rsidR="00505FDC" w:rsidRDefault="00505FDC" w:rsidP="006358BF">
      <w:pPr>
        <w:spacing w:line="240" w:lineRule="auto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A2A96">
        <w:rPr>
          <w:rFonts w:ascii="Arial" w:hAnsi="Arial" w:cs="Arial"/>
          <w:b/>
          <w:szCs w:val="28"/>
          <w:u w:val="single"/>
        </w:rPr>
        <w:t>Ответственность сторон:</w:t>
      </w:r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CE402E">
      <w:pPr>
        <w:spacing w:line="240" w:lineRule="auto"/>
        <w:rPr>
          <w:szCs w:val="28"/>
        </w:rPr>
      </w:pPr>
      <w:r>
        <w:rPr>
          <w:szCs w:val="28"/>
        </w:rPr>
        <w:t>В</w:t>
      </w:r>
      <w:r w:rsidRPr="00334772">
        <w:rPr>
          <w:szCs w:val="28"/>
        </w:rPr>
        <w:t xml:space="preserve"> рамках </w:t>
      </w:r>
      <w:r>
        <w:rPr>
          <w:szCs w:val="28"/>
        </w:rPr>
        <w:t>данной конференции</w:t>
      </w:r>
      <w:r w:rsidRPr="00334772">
        <w:rPr>
          <w:szCs w:val="28"/>
        </w:rPr>
        <w:t xml:space="preserve"> планируется издание </w:t>
      </w:r>
      <w:r>
        <w:rPr>
          <w:b/>
          <w:szCs w:val="28"/>
        </w:rPr>
        <w:t>коллективной монографии</w:t>
      </w:r>
      <w:r w:rsidRPr="00334772">
        <w:rPr>
          <w:szCs w:val="28"/>
        </w:rPr>
        <w:t xml:space="preserve"> </w:t>
      </w:r>
      <w:r>
        <w:rPr>
          <w:szCs w:val="28"/>
        </w:rPr>
        <w:t>размещаемой</w:t>
      </w:r>
      <w:r w:rsidRPr="00E62FB1">
        <w:rPr>
          <w:szCs w:val="28"/>
        </w:rPr>
        <w:t xml:space="preserve"> в научной электронной библиотеке (elibrary.ru) с рецензированием </w:t>
      </w:r>
      <w:r>
        <w:rPr>
          <w:szCs w:val="28"/>
        </w:rPr>
        <w:t>материалов монографии</w:t>
      </w:r>
      <w:r w:rsidRPr="00E62FB1">
        <w:rPr>
          <w:szCs w:val="28"/>
        </w:rPr>
        <w:t xml:space="preserve"> для включения в базу РИНЦ.</w:t>
      </w:r>
      <w:r w:rsidRPr="00FF1B5A">
        <w:rPr>
          <w:szCs w:val="28"/>
        </w:rPr>
        <w:t xml:space="preserve"> </w:t>
      </w:r>
    </w:p>
    <w:p w:rsidR="00505FDC" w:rsidRDefault="00505FDC" w:rsidP="001E1EE2">
      <w:pPr>
        <w:spacing w:line="240" w:lineRule="auto"/>
        <w:rPr>
          <w:szCs w:val="28"/>
        </w:rPr>
      </w:pPr>
      <w:r w:rsidRPr="00334772">
        <w:rPr>
          <w:szCs w:val="28"/>
        </w:rPr>
        <w:t>По вопросам</w:t>
      </w:r>
      <w:r>
        <w:rPr>
          <w:szCs w:val="28"/>
        </w:rPr>
        <w:t xml:space="preserve"> публикации статей</w:t>
      </w:r>
      <w:r w:rsidRPr="00334772">
        <w:rPr>
          <w:szCs w:val="28"/>
        </w:rPr>
        <w:t xml:space="preserve"> </w:t>
      </w:r>
      <w:r>
        <w:rPr>
          <w:szCs w:val="28"/>
        </w:rPr>
        <w:t xml:space="preserve">в коллективной монографии, </w:t>
      </w:r>
      <w:r w:rsidRPr="00334772">
        <w:rPr>
          <w:szCs w:val="28"/>
        </w:rPr>
        <w:t>обращаться</w:t>
      </w:r>
      <w:r>
        <w:rPr>
          <w:szCs w:val="28"/>
        </w:rPr>
        <w:t>:</w:t>
      </w:r>
    </w:p>
    <w:p w:rsidR="00505FDC" w:rsidRDefault="00505FDC" w:rsidP="001E1EE2">
      <w:pPr>
        <w:spacing w:line="240" w:lineRule="auto"/>
        <w:rPr>
          <w:b/>
          <w:szCs w:val="28"/>
        </w:rPr>
      </w:pPr>
      <w:r>
        <w:rPr>
          <w:szCs w:val="28"/>
        </w:rPr>
        <w:t xml:space="preserve">- </w:t>
      </w:r>
      <w:r w:rsidRPr="005C793F">
        <w:rPr>
          <w:b/>
          <w:szCs w:val="28"/>
        </w:rPr>
        <w:t>Каратаев</w:t>
      </w:r>
      <w:r>
        <w:rPr>
          <w:b/>
          <w:szCs w:val="28"/>
        </w:rPr>
        <w:t>а</w:t>
      </w:r>
      <w:r w:rsidRPr="005C793F">
        <w:rPr>
          <w:b/>
          <w:szCs w:val="28"/>
        </w:rPr>
        <w:t xml:space="preserve"> Оксан</w:t>
      </w:r>
      <w:r>
        <w:rPr>
          <w:b/>
          <w:szCs w:val="28"/>
        </w:rPr>
        <w:t>а</w:t>
      </w:r>
      <w:r w:rsidRPr="005C793F">
        <w:rPr>
          <w:b/>
          <w:szCs w:val="28"/>
        </w:rPr>
        <w:t xml:space="preserve"> Григорьевн</w:t>
      </w:r>
      <w:r>
        <w:rPr>
          <w:b/>
          <w:szCs w:val="28"/>
        </w:rPr>
        <w:t>а, тел.: 89031230284,</w:t>
      </w:r>
      <w:r w:rsidRPr="00334772">
        <w:rPr>
          <w:szCs w:val="28"/>
        </w:rPr>
        <w:t xml:space="preserve"> </w:t>
      </w:r>
      <w:r w:rsidRPr="005C793F">
        <w:rPr>
          <w:b/>
          <w:szCs w:val="28"/>
        </w:rPr>
        <w:t>e-mail</w:t>
      </w:r>
      <w:r>
        <w:rPr>
          <w:b/>
          <w:szCs w:val="28"/>
        </w:rPr>
        <w:t>:</w:t>
      </w:r>
      <w:r w:rsidRPr="005C793F">
        <w:rPr>
          <w:szCs w:val="28"/>
        </w:rPr>
        <w:t xml:space="preserve"> </w:t>
      </w:r>
      <w:hyperlink r:id="rId9" w:history="1">
        <w:r w:rsidRPr="008C2421">
          <w:rPr>
            <w:rStyle w:val="Hyperlink"/>
            <w:b/>
            <w:color w:val="auto"/>
            <w:szCs w:val="28"/>
            <w:u w:val="none"/>
          </w:rPr>
          <w:t>okarataeva@rgau-msha.ru</w:t>
        </w:r>
      </w:hyperlink>
    </w:p>
    <w:p w:rsidR="00505FDC" w:rsidRPr="008C2421" w:rsidRDefault="00505FDC" w:rsidP="008C2421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- </w:t>
      </w:r>
      <w:r w:rsidRPr="008C2421">
        <w:rPr>
          <w:b/>
          <w:szCs w:val="28"/>
        </w:rPr>
        <w:t>Сергеева Наталья Викторовна</w:t>
      </w:r>
      <w:r>
        <w:rPr>
          <w:b/>
          <w:szCs w:val="28"/>
        </w:rPr>
        <w:t>,</w:t>
      </w:r>
      <w:r w:rsidRPr="008C2421">
        <w:rPr>
          <w:b/>
          <w:szCs w:val="28"/>
        </w:rPr>
        <w:t xml:space="preserve"> </w:t>
      </w:r>
      <w:r>
        <w:rPr>
          <w:b/>
          <w:szCs w:val="28"/>
        </w:rPr>
        <w:t>тел.: 8</w:t>
      </w:r>
      <w:r w:rsidRPr="008C2421">
        <w:rPr>
          <w:b/>
          <w:szCs w:val="28"/>
        </w:rPr>
        <w:t>9165695911</w:t>
      </w:r>
      <w:r>
        <w:rPr>
          <w:b/>
          <w:szCs w:val="28"/>
        </w:rPr>
        <w:t>,</w:t>
      </w:r>
      <w:r w:rsidRPr="00334772">
        <w:rPr>
          <w:szCs w:val="28"/>
        </w:rPr>
        <w:t xml:space="preserve"> </w:t>
      </w:r>
      <w:r w:rsidRPr="005C793F">
        <w:rPr>
          <w:b/>
          <w:szCs w:val="28"/>
        </w:rPr>
        <w:t>e-mail</w:t>
      </w:r>
      <w:r>
        <w:rPr>
          <w:b/>
          <w:szCs w:val="28"/>
        </w:rPr>
        <w:t>:</w:t>
      </w:r>
      <w:r w:rsidRPr="005C793F">
        <w:rPr>
          <w:szCs w:val="28"/>
        </w:rPr>
        <w:t xml:space="preserve"> </w:t>
      </w:r>
      <w:r w:rsidRPr="008C2421">
        <w:rPr>
          <w:b/>
        </w:rPr>
        <w:t>nvsergeewa@rgau-msha.ru</w:t>
      </w:r>
    </w:p>
    <w:p w:rsidR="00505FDC" w:rsidRPr="00A50CDC" w:rsidRDefault="00505FDC" w:rsidP="001E1EE2">
      <w:pPr>
        <w:spacing w:line="240" w:lineRule="auto"/>
        <w:rPr>
          <w:b/>
          <w:szCs w:val="28"/>
        </w:rPr>
      </w:pPr>
      <w:r w:rsidRPr="00FF1B5A">
        <w:rPr>
          <w:szCs w:val="28"/>
        </w:rPr>
        <w:t>Оргкомитет вправе отклонить от участия в конференции доклады с нарушением предъявляемых требований.</w:t>
      </w:r>
      <w:r w:rsidRPr="00D35137">
        <w:rPr>
          <w:szCs w:val="28"/>
        </w:rPr>
        <w:t xml:space="preserve"> </w:t>
      </w:r>
      <w:r w:rsidRPr="00FF1B5A">
        <w:rPr>
          <w:szCs w:val="28"/>
        </w:rPr>
        <w:t xml:space="preserve">За содержание материалов ответственность несёт автор. </w:t>
      </w:r>
      <w:r w:rsidRPr="00A50CDC">
        <w:rPr>
          <w:b/>
          <w:szCs w:val="28"/>
        </w:rPr>
        <w:t>Оригинальность работы должна быть не ниже 85% (</w:t>
      </w:r>
      <w:hyperlink r:id="rId10" w:history="1">
        <w:r w:rsidRPr="00A50CDC">
          <w:rPr>
            <w:rStyle w:val="Hyperlink"/>
            <w:b/>
            <w:color w:val="auto"/>
            <w:szCs w:val="28"/>
            <w:u w:val="none"/>
          </w:rPr>
          <w:t>https://www.antiplagiat.ru/</w:t>
        </w:r>
      </w:hyperlink>
      <w:r w:rsidRPr="00A50CDC">
        <w:rPr>
          <w:b/>
          <w:szCs w:val="28"/>
        </w:rPr>
        <w:t xml:space="preserve">). </w:t>
      </w:r>
    </w:p>
    <w:p w:rsidR="00505FDC" w:rsidRDefault="00505FDC" w:rsidP="001E1EE2">
      <w:pPr>
        <w:spacing w:line="240" w:lineRule="auto"/>
        <w:rPr>
          <w:szCs w:val="28"/>
        </w:rPr>
      </w:pPr>
      <w:r w:rsidRPr="00FF1B5A">
        <w:rPr>
          <w:szCs w:val="28"/>
        </w:rPr>
        <w:t>Оплата проживания и питания иногородних участников производится за счёт командировочных расходов направляющей стороны.</w:t>
      </w:r>
    </w:p>
    <w:p w:rsidR="00505FDC" w:rsidRDefault="00505FDC" w:rsidP="001E1EE2">
      <w:pPr>
        <w:pStyle w:val="1"/>
        <w:ind w:firstLine="709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505FDC" w:rsidRDefault="00505FDC" w:rsidP="00672674">
      <w:pPr>
        <w:pStyle w:val="1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9A2A96">
        <w:rPr>
          <w:rFonts w:ascii="Arial" w:hAnsi="Arial" w:cs="Arial"/>
          <w:b/>
          <w:bCs/>
          <w:iCs/>
          <w:sz w:val="28"/>
          <w:szCs w:val="28"/>
          <w:u w:val="single"/>
        </w:rPr>
        <w:t>Тематические направления конференции:</w:t>
      </w:r>
    </w:p>
    <w:p w:rsidR="00505FDC" w:rsidRDefault="00505FDC" w:rsidP="00672674">
      <w:pPr>
        <w:pStyle w:val="1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1895"/>
        <w:gridCol w:w="1672"/>
        <w:gridCol w:w="2683"/>
      </w:tblGrid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Название секции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ФИО ответственного за проведение секции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Номер телефона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val="en-US" w:eastAsia="ru-RU"/>
              </w:rPr>
              <w:t>E-mail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 xml:space="preserve">1. Инфокоммуникационные технологии в развитии зеленой экономики 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Cs/>
                <w:sz w:val="24"/>
                <w:lang w:eastAsia="ru-RU"/>
              </w:rPr>
            </w:pPr>
            <w:r w:rsidRPr="005A773C">
              <w:rPr>
                <w:bCs/>
                <w:sz w:val="24"/>
                <w:lang w:eastAsia="ru-RU"/>
              </w:rPr>
              <w:t>Кафедра прикладной информатики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Лемешко Татьяна Борисовна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+79055550601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t.lemeshko@rgau-msha.ru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2. Инструментарий обеспечения экономической безопасности в аспекте стандартов зеленой экономики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экономической безопасности, анализа и аудита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Трясцина Нина Юрьевна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 xml:space="preserve">+79959207658 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trnin115@yandex.ru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3. Психолого-педагогические проблемы подготовки кадров для социально-экономического развития агропромышленного комплекса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русского языка как иностранного и общетеоретических дисциплин,  Кафедра Педагогики и психологии профессионального образования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Цибизова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Оксана Владимировна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+79653049659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val="en-US" w:eastAsia="ru-RU"/>
              </w:rPr>
              <w:t>cibizova75@mail.ru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4. Формирование финансово-кредитного механизма обеспечения устойчивого роста в условиях «зеленой экономики»  в АПК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финансов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Хежев Ахмед Мухабович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+79260766339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corvet3@mail.ru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5. Макроэкономические аспекты развития зеленой экономики в АПК России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политической экономии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Бесшапошный Максим Николаевич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Энкина Екатерина Владимировна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+79637853763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+79261331348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hyperlink r:id="rId11" w:history="1">
              <w:r w:rsidRPr="005A773C">
                <w:rPr>
                  <w:sz w:val="24"/>
                  <w:lang w:val="en-US" w:eastAsia="ru-RU"/>
                </w:rPr>
                <w:t>maks</w:t>
              </w:r>
              <w:r w:rsidRPr="005A773C">
                <w:rPr>
                  <w:sz w:val="24"/>
                  <w:lang w:eastAsia="ru-RU"/>
                </w:rPr>
                <w:t>1061@</w:t>
              </w:r>
              <w:r w:rsidRPr="005A773C">
                <w:rPr>
                  <w:sz w:val="24"/>
                  <w:lang w:val="en-US" w:eastAsia="ru-RU"/>
                </w:rPr>
                <w:t>yandex</w:t>
              </w:r>
              <w:r w:rsidRPr="005A773C">
                <w:rPr>
                  <w:sz w:val="24"/>
                  <w:lang w:eastAsia="ru-RU"/>
                </w:rPr>
                <w:t>.</w:t>
              </w:r>
              <w:r w:rsidRPr="005A773C">
                <w:rPr>
                  <w:sz w:val="24"/>
                  <w:lang w:val="en-US" w:eastAsia="ru-RU"/>
                </w:rPr>
                <w:t>ru</w:t>
              </w:r>
            </w:hyperlink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romashka18.12@mail.ru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6. Бухгалтерский учет и налогообложение аграрного бизнеса в развитии принципов зеленой экономики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бухгалтерского учета и налогообложения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Мизюрева Вера Владимировна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+79856002154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val="en-US" w:eastAsia="ru-RU"/>
              </w:rPr>
            </w:pPr>
            <w:r w:rsidRPr="005A773C">
              <w:rPr>
                <w:sz w:val="24"/>
                <w:shd w:val="clear" w:color="auto" w:fill="FFFFFF"/>
                <w:lang w:eastAsia="ru-RU"/>
              </w:rPr>
              <w:t>vmizyury@rgau-msha.ru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7. Механизмы управления устойчивым развитием АПК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управления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Ибрагимов Ариф Гасанович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+79267678403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ibragimov@rgau-msha.ru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8. Правовое регулирование устойчивого развития агропромышленного комплекса: проблемы и перспективы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правоведения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Биткова Людмила Алексеевна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val="en-US" w:eastAsia="ru-RU"/>
              </w:rPr>
              <w:t>+7</w:t>
            </w:r>
            <w:r w:rsidRPr="005A773C">
              <w:rPr>
                <w:sz w:val="24"/>
                <w:lang w:eastAsia="ru-RU"/>
              </w:rPr>
              <w:t>9257112541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val="en-US" w:eastAsia="ru-RU"/>
              </w:rPr>
            </w:pPr>
            <w:r w:rsidRPr="005A773C">
              <w:rPr>
                <w:sz w:val="24"/>
                <w:shd w:val="clear" w:color="auto" w:fill="FFFFFF"/>
                <w:lang w:eastAsia="ru-RU"/>
              </w:rPr>
              <w:t>bitkovala@rgau-msha.r</w:t>
            </w:r>
            <w:r w:rsidRPr="005A773C">
              <w:rPr>
                <w:sz w:val="24"/>
                <w:shd w:val="clear" w:color="auto" w:fill="FFFFFF"/>
                <w:lang w:val="en-US" w:eastAsia="ru-RU"/>
              </w:rPr>
              <w:t>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9. Коммуникационные и дискурсивные стратегии  в условиях развития зеленой экономики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 xml:space="preserve">Кафедра связей с общественностью и речевой коммуникации, Кафедра иностранных и русского языков 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Гнездилова Елена Валерьевна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Зайцев Алексей Анатольевич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+79055292206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+79175137549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  <w:lang w:eastAsia="ru-RU"/>
              </w:rPr>
            </w:pPr>
            <w:hyperlink r:id="rId12" w:history="1">
              <w:r w:rsidRPr="005A773C">
                <w:rPr>
                  <w:sz w:val="24"/>
                  <w:lang w:val="en-US" w:eastAsia="ru-RU"/>
                </w:rPr>
                <w:t>gnezdilovaev</w:t>
              </w:r>
              <w:r w:rsidRPr="005A773C">
                <w:rPr>
                  <w:sz w:val="24"/>
                  <w:lang w:eastAsia="ru-RU"/>
                </w:rPr>
                <w:t>@</w:t>
              </w:r>
              <w:r w:rsidRPr="005A773C">
                <w:rPr>
                  <w:sz w:val="24"/>
                  <w:lang w:val="en-US" w:eastAsia="ru-RU"/>
                </w:rPr>
                <w:t>rgau</w:t>
              </w:r>
              <w:r w:rsidRPr="005A773C">
                <w:rPr>
                  <w:sz w:val="24"/>
                  <w:lang w:eastAsia="ru-RU"/>
                </w:rPr>
                <w:t>-</w:t>
              </w:r>
              <w:r w:rsidRPr="005A773C">
                <w:rPr>
                  <w:sz w:val="24"/>
                  <w:lang w:val="en-US" w:eastAsia="ru-RU"/>
                </w:rPr>
                <w:t>msha</w:t>
              </w:r>
              <w:r w:rsidRPr="005A773C">
                <w:rPr>
                  <w:sz w:val="24"/>
                  <w:lang w:eastAsia="ru-RU"/>
                </w:rPr>
                <w:t>.</w:t>
              </w:r>
              <w:r w:rsidRPr="005A773C">
                <w:rPr>
                  <w:sz w:val="24"/>
                  <w:lang w:val="en-US" w:eastAsia="ru-RU"/>
                </w:rPr>
                <w:t>ru</w:t>
              </w:r>
            </w:hyperlink>
            <w:r w:rsidRPr="005A773C">
              <w:rPr>
                <w:sz w:val="24"/>
                <w:shd w:val="clear" w:color="auto" w:fill="FFFFFF"/>
                <w:lang w:eastAsia="ru-RU"/>
              </w:rPr>
              <w:t xml:space="preserve">, 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  <w:lang w:eastAsia="ru-RU"/>
              </w:rPr>
            </w:pPr>
            <w:hyperlink r:id="rId13" w:history="1">
              <w:r w:rsidRPr="005A773C">
                <w:rPr>
                  <w:sz w:val="24"/>
                  <w:lang w:val="en-US" w:eastAsia="ru-RU"/>
                </w:rPr>
                <w:t>gnezdilovaelena</w:t>
              </w:r>
              <w:r w:rsidRPr="005A773C">
                <w:rPr>
                  <w:sz w:val="24"/>
                  <w:lang w:eastAsia="ru-RU"/>
                </w:rPr>
                <w:t>@</w:t>
              </w:r>
              <w:r w:rsidRPr="005A773C">
                <w:rPr>
                  <w:sz w:val="24"/>
                  <w:lang w:val="en-US" w:eastAsia="ru-RU"/>
                </w:rPr>
                <w:t>mail</w:t>
              </w:r>
              <w:r w:rsidRPr="005A773C">
                <w:rPr>
                  <w:sz w:val="24"/>
                  <w:lang w:eastAsia="ru-RU"/>
                </w:rPr>
                <w:t>.</w:t>
              </w:r>
              <w:r w:rsidRPr="005A773C">
                <w:rPr>
                  <w:sz w:val="24"/>
                  <w:lang w:val="en-US" w:eastAsia="ru-RU"/>
                </w:rPr>
                <w:t>ru</w:t>
              </w:r>
            </w:hyperlink>
            <w:r w:rsidRPr="005A773C">
              <w:rPr>
                <w:sz w:val="24"/>
                <w:shd w:val="clear" w:color="auto" w:fill="FFFFFF"/>
                <w:lang w:eastAsia="ru-RU"/>
              </w:rPr>
              <w:t xml:space="preserve"> 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  <w:lang w:eastAsia="ru-RU"/>
              </w:rPr>
            </w:pPr>
          </w:p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  <w:lang w:eastAsia="ru-RU"/>
              </w:rPr>
            </w:pPr>
            <w:r w:rsidRPr="005A773C">
              <w:rPr>
                <w:sz w:val="24"/>
                <w:lang w:eastAsia="ru-RU"/>
              </w:rPr>
              <w:t>a.zaizev@mail.ru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right="-54"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 xml:space="preserve">10. Мировые аграрные рынки и «зеленая экономика»: проблемы устойчивого развития в условиях глобальной нестабильности  </w:t>
            </w:r>
          </w:p>
          <w:p w:rsidR="00505FDC" w:rsidRPr="005A773C" w:rsidRDefault="00505FDC" w:rsidP="005A773C">
            <w:pPr>
              <w:spacing w:line="240" w:lineRule="auto"/>
              <w:ind w:firstLine="0"/>
              <w:rPr>
                <w:b/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 xml:space="preserve">Кафедра мировой экономики и маркетинга 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Корольков Андрей Федорович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+74999760524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shd w:val="clear" w:color="auto" w:fill="FFFFFF"/>
                <w:lang w:val="en-US" w:eastAsia="ru-RU"/>
              </w:rPr>
            </w:pPr>
            <w:r w:rsidRPr="005A773C">
              <w:rPr>
                <w:sz w:val="24"/>
                <w:shd w:val="clear" w:color="auto" w:fill="FFFFFF"/>
                <w:lang w:val="en-US" w:eastAsia="ru-RU"/>
              </w:rPr>
              <w:t>akorolkov@rgau-msha.ru</w:t>
            </w:r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right="-54"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11. Статистические исследования сельского хозяйства и окружающей природной среды</w:t>
            </w:r>
          </w:p>
          <w:p w:rsidR="00505FDC" w:rsidRPr="005A773C" w:rsidRDefault="00505FDC" w:rsidP="005A773C">
            <w:pPr>
              <w:spacing w:line="240" w:lineRule="auto"/>
              <w:ind w:right="-54"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статистики и кибернетики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5A773C">
              <w:rPr>
                <w:color w:val="000000"/>
                <w:sz w:val="24"/>
                <w:lang w:eastAsia="ru-RU"/>
              </w:rPr>
              <w:t>Уколова Анна Владимировна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5A773C">
              <w:rPr>
                <w:color w:val="000000"/>
                <w:sz w:val="24"/>
                <w:lang w:eastAsia="ru-RU"/>
              </w:rPr>
              <w:t>+79266150856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hyperlink r:id="rId14" w:tgtFrame="_blank" w:history="1">
              <w:r w:rsidRPr="005A773C">
                <w:rPr>
                  <w:sz w:val="24"/>
                  <w:lang w:eastAsia="ru-RU"/>
                </w:rPr>
                <w:t>statmsha@rgau-msha.ru</w:t>
              </w:r>
            </w:hyperlink>
          </w:p>
        </w:tc>
      </w:tr>
      <w:tr w:rsidR="00505FDC" w:rsidRPr="005A773C" w:rsidTr="008A124E">
        <w:tc>
          <w:tcPr>
            <w:tcW w:w="342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b/>
                <w:sz w:val="24"/>
                <w:lang w:eastAsia="ru-RU"/>
              </w:rPr>
            </w:pPr>
            <w:r w:rsidRPr="005A773C">
              <w:rPr>
                <w:b/>
                <w:sz w:val="24"/>
                <w:lang w:eastAsia="ru-RU"/>
              </w:rPr>
              <w:t>12. Зеленое предпринимательство в агробизнесе</w:t>
            </w:r>
          </w:p>
          <w:p w:rsidR="00505FDC" w:rsidRPr="005A773C" w:rsidRDefault="00505FDC" w:rsidP="005A773C">
            <w:pPr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Кафедра организации производства</w:t>
            </w:r>
          </w:p>
        </w:tc>
        <w:tc>
          <w:tcPr>
            <w:tcW w:w="179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Сергеева Наталья Викторовна</w:t>
            </w:r>
          </w:p>
        </w:tc>
        <w:tc>
          <w:tcPr>
            <w:tcW w:w="1672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+79165695911</w:t>
            </w:r>
          </w:p>
        </w:tc>
        <w:tc>
          <w:tcPr>
            <w:tcW w:w="2683" w:type="dxa"/>
          </w:tcPr>
          <w:p w:rsidR="00505FDC" w:rsidRPr="005A773C" w:rsidRDefault="00505FDC" w:rsidP="005A773C">
            <w:pPr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5A773C">
              <w:rPr>
                <w:sz w:val="24"/>
                <w:lang w:eastAsia="ru-RU"/>
              </w:rPr>
              <w:t>nvsergeewa@rgau-msha.ru</w:t>
            </w:r>
          </w:p>
        </w:tc>
      </w:tr>
    </w:tbl>
    <w:p w:rsidR="00505FDC" w:rsidRDefault="00505FDC" w:rsidP="00672674">
      <w:pPr>
        <w:pStyle w:val="1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A2A96">
        <w:rPr>
          <w:rFonts w:ascii="Arial" w:hAnsi="Arial" w:cs="Arial"/>
          <w:b/>
          <w:szCs w:val="28"/>
          <w:u w:val="single"/>
        </w:rPr>
        <w:t>Место проведения конференции:</w:t>
      </w:r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Pr="00FF1B5A" w:rsidRDefault="00505FDC" w:rsidP="00672674">
      <w:pPr>
        <w:spacing w:line="240" w:lineRule="auto"/>
        <w:rPr>
          <w:szCs w:val="28"/>
        </w:rPr>
      </w:pPr>
      <w:r w:rsidRPr="00FF1B5A">
        <w:rPr>
          <w:szCs w:val="28"/>
        </w:rPr>
        <w:t>Российский государственный аграрный университе</w:t>
      </w:r>
      <w:r>
        <w:rPr>
          <w:szCs w:val="28"/>
        </w:rPr>
        <w:t>т – МСХА имени К.А. Тимирязева.</w:t>
      </w:r>
    </w:p>
    <w:p w:rsidR="00505FDC" w:rsidRDefault="00505FDC" w:rsidP="00672674">
      <w:pPr>
        <w:spacing w:line="240" w:lineRule="auto"/>
        <w:ind w:firstLine="0"/>
        <w:rPr>
          <w:szCs w:val="28"/>
        </w:rPr>
      </w:pPr>
      <w:r w:rsidRPr="00FF1B5A">
        <w:rPr>
          <w:szCs w:val="28"/>
        </w:rPr>
        <w:t>Институт экономики и управления АПК</w:t>
      </w:r>
      <w:r>
        <w:rPr>
          <w:szCs w:val="28"/>
        </w:rPr>
        <w:t>: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szCs w:val="28"/>
        </w:rPr>
        <w:t>Учебный корпус 1, Лиственничная аллея, д. 4а.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szCs w:val="28"/>
        </w:rPr>
        <w:t>Учебный корпус 2, Лиственничная аллея, д. 4.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szCs w:val="28"/>
        </w:rPr>
        <w:t>Учебный корпус 15, Верхняя аллея, д. 4.</w:t>
      </w:r>
    </w:p>
    <w:p w:rsidR="00505FDC" w:rsidRDefault="00505FDC" w:rsidP="00672674">
      <w:pPr>
        <w:spacing w:line="240" w:lineRule="auto"/>
        <w:rPr>
          <w:szCs w:val="28"/>
        </w:rPr>
      </w:pPr>
      <w:r>
        <w:rPr>
          <w:szCs w:val="28"/>
        </w:rPr>
        <w:t>Со схемой учебных корпусов можно ознакомиться тут</w:t>
      </w:r>
      <w:r w:rsidRPr="00FF1B5A">
        <w:rPr>
          <w:szCs w:val="28"/>
        </w:rPr>
        <w:t xml:space="preserve">: </w:t>
      </w:r>
      <w:hyperlink r:id="rId15" w:history="1">
        <w:r w:rsidRPr="009A2A96">
          <w:rPr>
            <w:color w:val="00B0F0"/>
            <w:szCs w:val="28"/>
            <w:u w:val="single"/>
          </w:rPr>
          <w:t>https://www.timacad.ru/img/rastr/kampus-map.jpg</w:t>
        </w:r>
      </w:hyperlink>
    </w:p>
    <w:p w:rsidR="00505FDC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A2A96">
        <w:rPr>
          <w:rFonts w:ascii="Arial" w:hAnsi="Arial" w:cs="Arial"/>
          <w:b/>
          <w:szCs w:val="28"/>
          <w:u w:val="single"/>
        </w:rPr>
        <w:t>Организационный комитет конференции:</w:t>
      </w:r>
    </w:p>
    <w:p w:rsidR="00505FDC" w:rsidRPr="009A2A96" w:rsidRDefault="00505FDC" w:rsidP="00672674">
      <w:pPr>
        <w:spacing w:line="240" w:lineRule="auto"/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Председатель Оргкомитета: Трухачёв Владимир Иванович</w:t>
      </w:r>
      <w:r w:rsidRPr="006837D8">
        <w:rPr>
          <w:szCs w:val="28"/>
        </w:rPr>
        <w:t>, д.э.н., д.с-х.н., Академик РАН, профессор, ректор РГАУ-МСХА имени К.А. Тимирязева</w:t>
      </w:r>
    </w:p>
    <w:p w:rsidR="00505FDC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Сопредседатель Оргкомитета:</w:t>
      </w:r>
      <w:r>
        <w:rPr>
          <w:b/>
          <w:szCs w:val="28"/>
        </w:rPr>
        <w:t xml:space="preserve"> Свинарев Иван Юрьевич</w:t>
      </w:r>
      <w:r w:rsidRPr="00506AA2">
        <w:rPr>
          <w:szCs w:val="28"/>
        </w:rPr>
        <w:t xml:space="preserve">, </w:t>
      </w:r>
      <w:r w:rsidRPr="00751936">
        <w:rPr>
          <w:szCs w:val="28"/>
        </w:rPr>
        <w:t>д.с.-х.н.</w:t>
      </w:r>
      <w:r>
        <w:rPr>
          <w:szCs w:val="28"/>
        </w:rPr>
        <w:t xml:space="preserve">, доцент, </w:t>
      </w:r>
      <w:r w:rsidRPr="00751936">
        <w:rPr>
          <w:szCs w:val="28"/>
        </w:rPr>
        <w:t>и.о. проректора по науке</w:t>
      </w:r>
      <w:r>
        <w:rPr>
          <w:szCs w:val="28"/>
        </w:rPr>
        <w:t xml:space="preserve"> </w:t>
      </w:r>
      <w:r w:rsidRPr="006837D8">
        <w:rPr>
          <w:szCs w:val="28"/>
        </w:rPr>
        <w:t>РГАУ-МСХА имени К.А. Тимирязева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Сопредседатель Оргкомитета: Хоружий Людмила Ивановна</w:t>
      </w:r>
      <w:r w:rsidRPr="006837D8">
        <w:rPr>
          <w:szCs w:val="28"/>
        </w:rPr>
        <w:t xml:space="preserve">, д.э.н., профессор, </w:t>
      </w:r>
      <w:r>
        <w:rPr>
          <w:szCs w:val="28"/>
        </w:rPr>
        <w:t>директор</w:t>
      </w:r>
      <w:r w:rsidRPr="006837D8">
        <w:rPr>
          <w:szCs w:val="28"/>
        </w:rPr>
        <w:t xml:space="preserve"> Института экономики и управления АПК</w:t>
      </w:r>
    </w:p>
    <w:p w:rsidR="00505FDC" w:rsidRDefault="00505FDC" w:rsidP="00672674">
      <w:pPr>
        <w:spacing w:after="160" w:line="240" w:lineRule="auto"/>
        <w:ind w:firstLine="0"/>
        <w:jc w:val="center"/>
        <w:rPr>
          <w:b/>
          <w:szCs w:val="28"/>
          <w:u w:val="single"/>
        </w:rPr>
      </w:pPr>
    </w:p>
    <w:p w:rsidR="00505FDC" w:rsidRDefault="00505FDC" w:rsidP="00672674">
      <w:pPr>
        <w:spacing w:after="160" w:line="240" w:lineRule="auto"/>
        <w:ind w:firstLine="0"/>
        <w:jc w:val="center"/>
        <w:rPr>
          <w:b/>
          <w:szCs w:val="28"/>
          <w:u w:val="single"/>
        </w:rPr>
      </w:pPr>
      <w:r w:rsidRPr="009C6732">
        <w:rPr>
          <w:b/>
          <w:szCs w:val="28"/>
          <w:u w:val="single"/>
        </w:rPr>
        <w:t>Члены оргкомитета конференции:</w:t>
      </w:r>
    </w:p>
    <w:p w:rsidR="00505FDC" w:rsidRDefault="00505FDC" w:rsidP="00A77FF4">
      <w:pPr>
        <w:spacing w:line="240" w:lineRule="auto"/>
        <w:ind w:firstLine="0"/>
        <w:rPr>
          <w:szCs w:val="28"/>
        </w:rPr>
      </w:pPr>
      <w:r>
        <w:rPr>
          <w:b/>
          <w:szCs w:val="28"/>
        </w:rPr>
        <w:t>Катков Юрий Николаевич</w:t>
      </w:r>
      <w:r w:rsidRPr="006837D8">
        <w:rPr>
          <w:szCs w:val="28"/>
        </w:rPr>
        <w:t>, к.э.н.,</w:t>
      </w:r>
      <w:r>
        <w:rPr>
          <w:szCs w:val="28"/>
        </w:rPr>
        <w:t xml:space="preserve"> доцент,</w:t>
      </w:r>
      <w:r w:rsidRPr="006837D8">
        <w:rPr>
          <w:szCs w:val="28"/>
        </w:rPr>
        <w:t xml:space="preserve"> заместитель директора</w:t>
      </w:r>
      <w:r>
        <w:rPr>
          <w:szCs w:val="28"/>
        </w:rPr>
        <w:t xml:space="preserve"> </w:t>
      </w:r>
      <w:r w:rsidRPr="006837D8">
        <w:rPr>
          <w:szCs w:val="28"/>
        </w:rPr>
        <w:t xml:space="preserve">по научной работе Института экономики и управления АПК </w:t>
      </w:r>
    </w:p>
    <w:p w:rsidR="00505FDC" w:rsidRDefault="00505FDC" w:rsidP="005D1DA4">
      <w:pPr>
        <w:spacing w:line="240" w:lineRule="auto"/>
        <w:ind w:firstLine="0"/>
        <w:rPr>
          <w:szCs w:val="28"/>
        </w:rPr>
      </w:pPr>
      <w:r w:rsidRPr="005C793F">
        <w:rPr>
          <w:b/>
          <w:szCs w:val="28"/>
        </w:rPr>
        <w:t>Каратаев</w:t>
      </w:r>
      <w:r>
        <w:rPr>
          <w:b/>
          <w:szCs w:val="28"/>
        </w:rPr>
        <w:t>а</w:t>
      </w:r>
      <w:r w:rsidRPr="005C793F">
        <w:rPr>
          <w:b/>
          <w:szCs w:val="28"/>
        </w:rPr>
        <w:t xml:space="preserve"> Оксан</w:t>
      </w:r>
      <w:r>
        <w:rPr>
          <w:b/>
          <w:szCs w:val="28"/>
        </w:rPr>
        <w:t>а</w:t>
      </w:r>
      <w:r w:rsidRPr="005C793F">
        <w:rPr>
          <w:b/>
          <w:szCs w:val="28"/>
        </w:rPr>
        <w:t xml:space="preserve"> Григорьевн</w:t>
      </w:r>
      <w:r>
        <w:rPr>
          <w:b/>
          <w:szCs w:val="28"/>
        </w:rPr>
        <w:t>а,</w:t>
      </w:r>
      <w:r w:rsidRPr="00A77FF4">
        <w:rPr>
          <w:szCs w:val="28"/>
        </w:rPr>
        <w:t xml:space="preserve"> </w:t>
      </w:r>
      <w:r w:rsidRPr="006837D8">
        <w:rPr>
          <w:szCs w:val="28"/>
        </w:rPr>
        <w:t>к.э.н.,</w:t>
      </w:r>
      <w:r>
        <w:rPr>
          <w:szCs w:val="28"/>
        </w:rPr>
        <w:t xml:space="preserve"> доцент кафедры организации производства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Ворожейкина Татьяна Михайловна</w:t>
      </w:r>
      <w:r w:rsidRPr="006837D8">
        <w:rPr>
          <w:szCs w:val="28"/>
        </w:rPr>
        <w:t>, д.э.н., профессор, зав. каф. организации производства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>
        <w:rPr>
          <w:b/>
          <w:szCs w:val="28"/>
        </w:rPr>
        <w:t>Гупалова Татьяна Николаевна</w:t>
      </w:r>
      <w:r>
        <w:rPr>
          <w:szCs w:val="28"/>
        </w:rPr>
        <w:t>, к.э.н., доцент</w:t>
      </w:r>
      <w:r w:rsidRPr="006837D8">
        <w:rPr>
          <w:szCs w:val="28"/>
        </w:rPr>
        <w:t xml:space="preserve">, </w:t>
      </w:r>
      <w:r>
        <w:rPr>
          <w:szCs w:val="28"/>
        </w:rPr>
        <w:t xml:space="preserve">и.о. </w:t>
      </w:r>
      <w:r w:rsidRPr="006837D8">
        <w:rPr>
          <w:szCs w:val="28"/>
        </w:rPr>
        <w:t>зав. каф. экономической безопасности, анализа и аудита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Кошелев Валерий Михайлович</w:t>
      </w:r>
      <w:r w:rsidRPr="006837D8">
        <w:rPr>
          <w:szCs w:val="28"/>
        </w:rPr>
        <w:t>, д.э.н., профессор, зав. каф. управления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Чутчева Юлия Васильевна</w:t>
      </w:r>
      <w:r w:rsidRPr="006837D8">
        <w:rPr>
          <w:szCs w:val="28"/>
        </w:rPr>
        <w:t>, д.э.н., профессор, зав. каф. экономики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Худякова Елена Викторовна</w:t>
      </w:r>
      <w:r w:rsidRPr="006837D8">
        <w:rPr>
          <w:szCs w:val="28"/>
        </w:rPr>
        <w:t>, д.э.н., профессор, зав. каф. прикладной информатики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Джанчарова Гульнара Каримхановна</w:t>
      </w:r>
      <w:r w:rsidRPr="006837D8">
        <w:rPr>
          <w:szCs w:val="28"/>
        </w:rPr>
        <w:t>, к.э.н., доцент, зав. каф. политической экономии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Корольков Андрей Федорович</w:t>
      </w:r>
      <w:r w:rsidRPr="006837D8">
        <w:rPr>
          <w:szCs w:val="28"/>
        </w:rPr>
        <w:t xml:space="preserve">, к.э.н., доцент, зав. каф. </w:t>
      </w:r>
      <w:r w:rsidRPr="006837D8">
        <w:rPr>
          <w:szCs w:val="28"/>
        </w:rPr>
        <w:br/>
        <w:t>мировой экономики</w:t>
      </w:r>
      <w:r>
        <w:rPr>
          <w:szCs w:val="28"/>
        </w:rPr>
        <w:t xml:space="preserve"> и маркетинга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Костина Раиса Васильевна</w:t>
      </w:r>
      <w:r w:rsidRPr="006837D8">
        <w:rPr>
          <w:szCs w:val="28"/>
        </w:rPr>
        <w:t>, к.э.н., профессор, зав. каф. финансов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A77FF4">
        <w:rPr>
          <w:b/>
          <w:szCs w:val="28"/>
        </w:rPr>
        <w:t>Прудкий Александр Сегреевич</w:t>
      </w:r>
      <w:r w:rsidRPr="006837D8">
        <w:rPr>
          <w:szCs w:val="28"/>
        </w:rPr>
        <w:t>, к.пед.н., доцент, зав. каф. высшей математики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Постникова Любовь Валерьевна</w:t>
      </w:r>
      <w:r w:rsidRPr="006837D8">
        <w:rPr>
          <w:szCs w:val="28"/>
        </w:rPr>
        <w:t xml:space="preserve">, к.э.н., доцент, </w:t>
      </w:r>
      <w:r>
        <w:rPr>
          <w:szCs w:val="28"/>
        </w:rPr>
        <w:t xml:space="preserve">и.о. </w:t>
      </w:r>
      <w:r w:rsidRPr="006837D8">
        <w:rPr>
          <w:szCs w:val="28"/>
        </w:rPr>
        <w:t>зав. каф. бухгалтерского учета</w:t>
      </w:r>
    </w:p>
    <w:p w:rsidR="00505FDC" w:rsidRPr="006837D8" w:rsidRDefault="00505FDC" w:rsidP="00672674">
      <w:pPr>
        <w:spacing w:line="240" w:lineRule="auto"/>
        <w:ind w:firstLine="0"/>
        <w:rPr>
          <w:szCs w:val="28"/>
        </w:rPr>
      </w:pPr>
      <w:r w:rsidRPr="006837D8">
        <w:rPr>
          <w:b/>
          <w:szCs w:val="28"/>
        </w:rPr>
        <w:t>Уколова Анна Владимировна</w:t>
      </w:r>
      <w:r w:rsidRPr="006837D8">
        <w:rPr>
          <w:szCs w:val="28"/>
        </w:rPr>
        <w:t xml:space="preserve">, к.э.н., доцент, зав. каф. статистики и </w:t>
      </w:r>
      <w:r>
        <w:rPr>
          <w:szCs w:val="28"/>
        </w:rPr>
        <w:t>кибернетики</w:t>
      </w:r>
    </w:p>
    <w:p w:rsidR="00505FDC" w:rsidRDefault="00505FDC" w:rsidP="00672674">
      <w:pPr>
        <w:spacing w:line="240" w:lineRule="auto"/>
        <w:ind w:firstLine="0"/>
        <w:rPr>
          <w:szCs w:val="28"/>
        </w:rPr>
      </w:pPr>
      <w:r w:rsidRPr="002F3578">
        <w:rPr>
          <w:b/>
          <w:szCs w:val="28"/>
        </w:rPr>
        <w:t>Кубрушко Петр Федорович</w:t>
      </w:r>
      <w:r w:rsidRPr="002F3578">
        <w:rPr>
          <w:szCs w:val="28"/>
        </w:rPr>
        <w:t>, д.п.н, профессор</w:t>
      </w:r>
      <w:r>
        <w:rPr>
          <w:szCs w:val="28"/>
        </w:rPr>
        <w:t xml:space="preserve">, зав. каф. </w:t>
      </w:r>
      <w:r w:rsidRPr="002F3578">
        <w:rPr>
          <w:szCs w:val="28"/>
        </w:rPr>
        <w:t>педагогики и психологии профессионального образования</w:t>
      </w:r>
    </w:p>
    <w:p w:rsidR="00505FDC" w:rsidRDefault="00505FDC" w:rsidP="00672674">
      <w:pPr>
        <w:spacing w:line="240" w:lineRule="auto"/>
        <w:ind w:firstLine="0"/>
        <w:rPr>
          <w:szCs w:val="28"/>
        </w:rPr>
      </w:pPr>
      <w:r w:rsidRPr="002F3578">
        <w:rPr>
          <w:b/>
          <w:szCs w:val="28"/>
        </w:rPr>
        <w:t>Мамедов Азер Агабалаевич</w:t>
      </w:r>
      <w:r w:rsidRPr="002F3578">
        <w:rPr>
          <w:szCs w:val="28"/>
        </w:rPr>
        <w:t>, д.ф.н, доцент</w:t>
      </w:r>
      <w:r>
        <w:rPr>
          <w:szCs w:val="28"/>
        </w:rPr>
        <w:t>, зав. каф. ф</w:t>
      </w:r>
      <w:r w:rsidRPr="002F3578">
        <w:rPr>
          <w:szCs w:val="28"/>
        </w:rPr>
        <w:t>илософии</w:t>
      </w:r>
    </w:p>
    <w:p w:rsidR="00505FDC" w:rsidRDefault="00505FDC" w:rsidP="00672674">
      <w:pPr>
        <w:spacing w:line="240" w:lineRule="auto"/>
        <w:ind w:firstLine="0"/>
        <w:rPr>
          <w:szCs w:val="28"/>
        </w:rPr>
      </w:pPr>
      <w:r w:rsidRPr="002F3578">
        <w:rPr>
          <w:b/>
          <w:szCs w:val="28"/>
        </w:rPr>
        <w:t>Оришев Александр Борисович</w:t>
      </w:r>
      <w:r>
        <w:rPr>
          <w:szCs w:val="28"/>
        </w:rPr>
        <w:t xml:space="preserve">, </w:t>
      </w:r>
      <w:r w:rsidRPr="002F3578">
        <w:rPr>
          <w:szCs w:val="28"/>
        </w:rPr>
        <w:t>д.и.н, доцент</w:t>
      </w:r>
      <w:r>
        <w:rPr>
          <w:szCs w:val="28"/>
        </w:rPr>
        <w:t>, зав. каф. истории</w:t>
      </w:r>
    </w:p>
    <w:p w:rsidR="00505FDC" w:rsidRDefault="00505FDC" w:rsidP="002F3578">
      <w:pPr>
        <w:spacing w:line="240" w:lineRule="auto"/>
        <w:ind w:firstLine="0"/>
        <w:rPr>
          <w:szCs w:val="28"/>
        </w:rPr>
      </w:pPr>
      <w:r w:rsidRPr="00A77FF4">
        <w:rPr>
          <w:b/>
          <w:szCs w:val="28"/>
        </w:rPr>
        <w:t>Рокотянская Виолетта Валерьевна</w:t>
      </w:r>
      <w:r>
        <w:rPr>
          <w:b/>
          <w:szCs w:val="28"/>
        </w:rPr>
        <w:t>,</w:t>
      </w:r>
      <w:r w:rsidRPr="002F3578">
        <w:t xml:space="preserve"> </w:t>
      </w:r>
      <w:r>
        <w:rPr>
          <w:szCs w:val="28"/>
        </w:rPr>
        <w:t xml:space="preserve">к.э.н, доцент, и.о. зав. каф. </w:t>
      </w:r>
      <w:r w:rsidRPr="002F3578">
        <w:rPr>
          <w:szCs w:val="28"/>
        </w:rPr>
        <w:t>Государственного и муниципального управления</w:t>
      </w:r>
    </w:p>
    <w:p w:rsidR="00505FDC" w:rsidRPr="002F3578" w:rsidRDefault="00505FDC" w:rsidP="002F3578">
      <w:pPr>
        <w:spacing w:line="240" w:lineRule="auto"/>
        <w:ind w:firstLine="0"/>
        <w:rPr>
          <w:szCs w:val="28"/>
        </w:rPr>
      </w:pPr>
      <w:r w:rsidRPr="002F3578">
        <w:rPr>
          <w:b/>
          <w:szCs w:val="28"/>
        </w:rPr>
        <w:t>Гнездилова Елена Валерьевна</w:t>
      </w:r>
      <w:r>
        <w:rPr>
          <w:szCs w:val="28"/>
        </w:rPr>
        <w:t>, к</w:t>
      </w:r>
      <w:r w:rsidRPr="002F3578">
        <w:rPr>
          <w:szCs w:val="28"/>
        </w:rPr>
        <w:t>.ф.н.</w:t>
      </w:r>
      <w:r>
        <w:rPr>
          <w:szCs w:val="28"/>
        </w:rPr>
        <w:t xml:space="preserve">, доцент, и.о. зав. каф. </w:t>
      </w:r>
      <w:r w:rsidRPr="002F3578">
        <w:rPr>
          <w:szCs w:val="28"/>
        </w:rPr>
        <w:t>связей с общественностью и речевой коммуникации</w:t>
      </w:r>
    </w:p>
    <w:p w:rsidR="00505FDC" w:rsidRDefault="00505FDC" w:rsidP="002F3578">
      <w:pPr>
        <w:spacing w:line="240" w:lineRule="auto"/>
        <w:ind w:firstLine="0"/>
        <w:rPr>
          <w:szCs w:val="28"/>
        </w:rPr>
      </w:pPr>
      <w:r w:rsidRPr="002F3578">
        <w:rPr>
          <w:b/>
          <w:szCs w:val="28"/>
        </w:rPr>
        <w:t>Зайцев Алексей Анатольевич</w:t>
      </w:r>
      <w:r w:rsidRPr="002F3578">
        <w:rPr>
          <w:szCs w:val="28"/>
        </w:rPr>
        <w:t>, к.филол.н, доцент</w:t>
      </w:r>
      <w:r>
        <w:rPr>
          <w:szCs w:val="28"/>
        </w:rPr>
        <w:t>, и.о. зав. каф. и</w:t>
      </w:r>
      <w:r w:rsidRPr="002F3578">
        <w:rPr>
          <w:szCs w:val="28"/>
        </w:rPr>
        <w:t>ностранных и русского языков</w:t>
      </w:r>
    </w:p>
    <w:p w:rsidR="00505FDC" w:rsidRDefault="00505FDC" w:rsidP="002F3578">
      <w:pPr>
        <w:spacing w:line="240" w:lineRule="auto"/>
        <w:ind w:firstLine="0"/>
        <w:rPr>
          <w:szCs w:val="28"/>
        </w:rPr>
      </w:pPr>
      <w:r w:rsidRPr="002F3578">
        <w:rPr>
          <w:b/>
          <w:szCs w:val="28"/>
        </w:rPr>
        <w:t>Биткова Людмила Алексеевна</w:t>
      </w:r>
      <w:r w:rsidRPr="002F3578">
        <w:rPr>
          <w:szCs w:val="28"/>
        </w:rPr>
        <w:t>, к.ю.н, доцент</w:t>
      </w:r>
      <w:r>
        <w:rPr>
          <w:szCs w:val="28"/>
        </w:rPr>
        <w:t>, и.о. зав. каф. п</w:t>
      </w:r>
      <w:r w:rsidRPr="002F3578">
        <w:rPr>
          <w:szCs w:val="28"/>
        </w:rPr>
        <w:t>равоведения</w:t>
      </w:r>
    </w:p>
    <w:p w:rsidR="00505FDC" w:rsidRDefault="00505FDC" w:rsidP="002F3578">
      <w:pPr>
        <w:spacing w:line="240" w:lineRule="auto"/>
        <w:ind w:firstLine="0"/>
        <w:rPr>
          <w:szCs w:val="28"/>
        </w:rPr>
      </w:pPr>
      <w:r w:rsidRPr="002F3578">
        <w:rPr>
          <w:b/>
          <w:szCs w:val="28"/>
        </w:rPr>
        <w:t>Цибизова Оксана Владимировна</w:t>
      </w:r>
      <w:r w:rsidRPr="002F3578">
        <w:rPr>
          <w:szCs w:val="28"/>
        </w:rPr>
        <w:t>, к.филол.н, доцент</w:t>
      </w:r>
      <w:r>
        <w:rPr>
          <w:szCs w:val="28"/>
        </w:rPr>
        <w:t>, и.о. зав. каф. р</w:t>
      </w:r>
      <w:r w:rsidRPr="002F3578">
        <w:rPr>
          <w:szCs w:val="28"/>
        </w:rPr>
        <w:t>усского языка как иностранного и общетеоретических дисциплин</w:t>
      </w:r>
    </w:p>
    <w:p w:rsidR="00505FDC" w:rsidRPr="00A77FF4" w:rsidRDefault="00505FDC" w:rsidP="002F3578">
      <w:pPr>
        <w:spacing w:line="240" w:lineRule="auto"/>
        <w:ind w:firstLine="0"/>
        <w:rPr>
          <w:szCs w:val="28"/>
        </w:rPr>
      </w:pPr>
      <w:r w:rsidRPr="00A77FF4">
        <w:rPr>
          <w:b/>
          <w:szCs w:val="28"/>
        </w:rPr>
        <w:t>Мырксина Юлия Александровна</w:t>
      </w:r>
      <w:r>
        <w:rPr>
          <w:szCs w:val="28"/>
        </w:rPr>
        <w:t xml:space="preserve">, ст. преподаватель, зам. </w:t>
      </w:r>
      <w:r w:rsidRPr="00A77FF4">
        <w:rPr>
          <w:szCs w:val="28"/>
        </w:rPr>
        <w:t>директора по воспитательной работе</w:t>
      </w:r>
      <w:r>
        <w:rPr>
          <w:szCs w:val="28"/>
        </w:rPr>
        <w:t xml:space="preserve"> </w:t>
      </w:r>
      <w:r w:rsidRPr="006837D8">
        <w:rPr>
          <w:szCs w:val="28"/>
        </w:rPr>
        <w:t>Института экономики и управления АПК</w:t>
      </w:r>
    </w:p>
    <w:p w:rsidR="00505FDC" w:rsidRDefault="00505FDC" w:rsidP="003D49D8">
      <w:pPr>
        <w:ind w:firstLine="0"/>
        <w:rPr>
          <w:b/>
          <w:szCs w:val="28"/>
        </w:rPr>
      </w:pPr>
      <w:r w:rsidRPr="006837D8">
        <w:rPr>
          <w:b/>
          <w:szCs w:val="28"/>
        </w:rPr>
        <w:t>Мигунов Ришат Анатольевич</w:t>
      </w:r>
      <w:r w:rsidRPr="006837D8">
        <w:rPr>
          <w:szCs w:val="28"/>
        </w:rPr>
        <w:t xml:space="preserve">, к.э.н., </w:t>
      </w:r>
      <w:r w:rsidRPr="009A55DB">
        <w:rPr>
          <w:szCs w:val="28"/>
        </w:rPr>
        <w:t>заместитель начальника управления научной деятельности</w:t>
      </w:r>
      <w:r>
        <w:rPr>
          <w:szCs w:val="28"/>
        </w:rPr>
        <w:t xml:space="preserve"> </w:t>
      </w:r>
      <w:r w:rsidRPr="009A55DB">
        <w:rPr>
          <w:szCs w:val="28"/>
        </w:rPr>
        <w:t>РГАУ-МСХА имени К.А. Тимирязева</w:t>
      </w:r>
      <w:r w:rsidRPr="009A55DB">
        <w:rPr>
          <w:b/>
          <w:szCs w:val="28"/>
        </w:rPr>
        <w:t xml:space="preserve"> </w:t>
      </w:r>
    </w:p>
    <w:p w:rsidR="00505FDC" w:rsidRDefault="00505FDC" w:rsidP="00672674">
      <w:pPr>
        <w:pStyle w:val="ListParagraph"/>
        <w:spacing w:line="240" w:lineRule="auto"/>
        <w:ind w:left="709" w:firstLine="0"/>
        <w:rPr>
          <w:szCs w:val="28"/>
        </w:rPr>
      </w:pPr>
    </w:p>
    <w:p w:rsidR="00505FDC" w:rsidRPr="00965870" w:rsidRDefault="00505FDC" w:rsidP="003A5BEA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65870">
        <w:rPr>
          <w:rFonts w:ascii="Arial" w:hAnsi="Arial" w:cs="Arial"/>
          <w:b/>
          <w:szCs w:val="28"/>
          <w:u w:val="single"/>
        </w:rPr>
        <w:t>Регистрационная анкета участника: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4"/>
        <w:gridCol w:w="4316"/>
      </w:tblGrid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ФИО: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Ученая степень, учёное звание: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Должность: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Организация (официальное название):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Направление конференции: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Название доклада: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  <w:tr w:rsidR="00505FDC" w:rsidRPr="00977E58" w:rsidTr="00977E58">
        <w:tc>
          <w:tcPr>
            <w:tcW w:w="5254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  <w:r w:rsidRPr="00977E58">
              <w:rPr>
                <w:szCs w:val="28"/>
              </w:rPr>
              <w:t>Телефон, e-mail</w:t>
            </w:r>
          </w:p>
        </w:tc>
        <w:tc>
          <w:tcPr>
            <w:tcW w:w="4316" w:type="dxa"/>
          </w:tcPr>
          <w:p w:rsidR="00505FDC" w:rsidRPr="00977E58" w:rsidRDefault="00505FDC" w:rsidP="00977E58">
            <w:pPr>
              <w:ind w:firstLine="0"/>
              <w:rPr>
                <w:szCs w:val="28"/>
              </w:rPr>
            </w:pPr>
          </w:p>
        </w:tc>
      </w:tr>
    </w:tbl>
    <w:p w:rsidR="00505FDC" w:rsidRDefault="00505FDC" w:rsidP="00EA41E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EA41E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9A2A96">
        <w:rPr>
          <w:rFonts w:ascii="Arial" w:hAnsi="Arial" w:cs="Arial"/>
          <w:b/>
          <w:szCs w:val="28"/>
          <w:u w:val="single"/>
        </w:rPr>
        <w:t xml:space="preserve">Требования к </w:t>
      </w:r>
      <w:r>
        <w:rPr>
          <w:rFonts w:ascii="Arial" w:hAnsi="Arial" w:cs="Arial"/>
          <w:b/>
          <w:szCs w:val="28"/>
          <w:u w:val="single"/>
        </w:rPr>
        <w:t xml:space="preserve">оформлению </w:t>
      </w:r>
      <w:r w:rsidRPr="009A2A96">
        <w:rPr>
          <w:rFonts w:ascii="Arial" w:hAnsi="Arial" w:cs="Arial"/>
          <w:b/>
          <w:szCs w:val="28"/>
          <w:u w:val="single"/>
        </w:rPr>
        <w:t>материа</w:t>
      </w:r>
      <w:r>
        <w:rPr>
          <w:rFonts w:ascii="Arial" w:hAnsi="Arial" w:cs="Arial"/>
          <w:b/>
          <w:szCs w:val="28"/>
          <w:u w:val="single"/>
        </w:rPr>
        <w:t>лов:</w:t>
      </w:r>
    </w:p>
    <w:p w:rsidR="00505FDC" w:rsidRPr="00FF1B5A" w:rsidRDefault="00505FDC" w:rsidP="006837D8">
      <w:pPr>
        <w:ind w:firstLine="0"/>
        <w:rPr>
          <w:szCs w:val="28"/>
        </w:rPr>
      </w:pPr>
      <w:r>
        <w:rPr>
          <w:szCs w:val="28"/>
        </w:rPr>
        <w:t xml:space="preserve">В одной главе может быть несколько параграфов. </w:t>
      </w:r>
      <w:r w:rsidRPr="00FF1B5A">
        <w:rPr>
          <w:szCs w:val="28"/>
        </w:rPr>
        <w:t>Объём стат</w:t>
      </w:r>
      <w:r>
        <w:rPr>
          <w:szCs w:val="28"/>
        </w:rPr>
        <w:t>ьи (параграфа монографии)</w:t>
      </w:r>
      <w:r w:rsidRPr="00FF1B5A">
        <w:rPr>
          <w:szCs w:val="28"/>
        </w:rPr>
        <w:t xml:space="preserve"> – </w:t>
      </w:r>
      <w:r w:rsidRPr="00154125">
        <w:rPr>
          <w:b/>
          <w:szCs w:val="28"/>
        </w:rPr>
        <w:t>не менее 1 печатной страницы</w:t>
      </w:r>
      <w:r>
        <w:rPr>
          <w:szCs w:val="28"/>
        </w:rPr>
        <w:t xml:space="preserve"> (40000 знаков с пробелами)</w:t>
      </w:r>
      <w:r w:rsidRPr="00FF1B5A">
        <w:rPr>
          <w:szCs w:val="28"/>
        </w:rPr>
        <w:t>, включа</w:t>
      </w:r>
      <w:r>
        <w:rPr>
          <w:szCs w:val="28"/>
        </w:rPr>
        <w:t>я таблицы и рисунки</w:t>
      </w:r>
      <w:r w:rsidRPr="00FF1B5A">
        <w:rPr>
          <w:szCs w:val="28"/>
        </w:rPr>
        <w:t>. Рисунки должны быть хороше</w:t>
      </w:r>
      <w:r>
        <w:rPr>
          <w:szCs w:val="28"/>
        </w:rPr>
        <w:t>го качества в формате jpg, bmp.</w:t>
      </w:r>
    </w:p>
    <w:p w:rsidR="00505FDC" w:rsidRPr="00774FC2" w:rsidRDefault="00505FDC" w:rsidP="006837D8">
      <w:pPr>
        <w:ind w:firstLine="0"/>
        <w:rPr>
          <w:szCs w:val="28"/>
        </w:rPr>
      </w:pPr>
      <w:r w:rsidRPr="00FF1B5A">
        <w:rPr>
          <w:szCs w:val="28"/>
        </w:rPr>
        <w:t>Формат страницы: А4</w:t>
      </w:r>
      <w:r>
        <w:rPr>
          <w:szCs w:val="28"/>
        </w:rPr>
        <w:t xml:space="preserve">, поля по </w:t>
      </w:r>
      <w:smartTag w:uri="urn:schemas-microsoft-com:office:smarttags" w:element="metricconverter">
        <w:smartTagPr>
          <w:attr w:name="ProductID" w:val="1,25 см"/>
        </w:smartTagPr>
        <w:r>
          <w:rPr>
            <w:szCs w:val="28"/>
          </w:rPr>
          <w:t>20 мм</w:t>
        </w:r>
      </w:smartTag>
      <w:r>
        <w:rPr>
          <w:szCs w:val="28"/>
        </w:rPr>
        <w:t xml:space="preserve"> со всех сторон.</w:t>
      </w:r>
    </w:p>
    <w:p w:rsidR="00505FDC" w:rsidRPr="00FF1B5A" w:rsidRDefault="00505FDC" w:rsidP="006837D8">
      <w:pPr>
        <w:ind w:firstLine="0"/>
        <w:rPr>
          <w:szCs w:val="28"/>
        </w:rPr>
      </w:pPr>
      <w:r w:rsidRPr="00FF1B5A">
        <w:rPr>
          <w:szCs w:val="28"/>
        </w:rPr>
        <w:t>Шрифт</w:t>
      </w:r>
      <w:r>
        <w:rPr>
          <w:szCs w:val="28"/>
        </w:rPr>
        <w:t>: Times New Roman, размер 14 пт</w:t>
      </w:r>
      <w:r w:rsidRPr="00FF1B5A">
        <w:rPr>
          <w:szCs w:val="28"/>
        </w:rPr>
        <w:t>, для таблиц 12</w:t>
      </w:r>
      <w:r w:rsidRPr="002C4D20">
        <w:rPr>
          <w:szCs w:val="28"/>
        </w:rPr>
        <w:t xml:space="preserve"> </w:t>
      </w:r>
      <w:r w:rsidRPr="00FF1B5A">
        <w:rPr>
          <w:szCs w:val="28"/>
        </w:rPr>
        <w:t>пт</w:t>
      </w:r>
      <w:r>
        <w:rPr>
          <w:szCs w:val="28"/>
        </w:rPr>
        <w:t>, междустрочный интервал – 1,0.</w:t>
      </w:r>
    </w:p>
    <w:p w:rsidR="00505FDC" w:rsidRDefault="00505FDC" w:rsidP="006837D8">
      <w:pPr>
        <w:ind w:firstLine="0"/>
        <w:rPr>
          <w:szCs w:val="28"/>
        </w:rPr>
      </w:pPr>
      <w:r w:rsidRPr="00FF1B5A">
        <w:rPr>
          <w:szCs w:val="28"/>
        </w:rPr>
        <w:t>Абзацный отступ должен быть одинаковым по всему тексту (1,25 см).</w:t>
      </w:r>
    </w:p>
    <w:p w:rsidR="00505FDC" w:rsidRDefault="00505FDC" w:rsidP="00DB61B7">
      <w:pPr>
        <w:ind w:firstLine="0"/>
        <w:rPr>
          <w:szCs w:val="28"/>
        </w:rPr>
      </w:pPr>
      <w:r w:rsidRPr="00FF1B5A">
        <w:rPr>
          <w:szCs w:val="28"/>
        </w:rPr>
        <w:t>Страницы не нумеруются, выравнивание по ширине, без расстановки переносов. Постраничные сноски запрещены.</w:t>
      </w:r>
      <w:r>
        <w:rPr>
          <w:szCs w:val="28"/>
        </w:rPr>
        <w:t xml:space="preserve"> </w:t>
      </w:r>
      <w:r w:rsidRPr="00FF1B5A">
        <w:rPr>
          <w:szCs w:val="28"/>
        </w:rPr>
        <w:t xml:space="preserve">Библиографический список (не </w:t>
      </w:r>
      <w:r>
        <w:rPr>
          <w:szCs w:val="28"/>
        </w:rPr>
        <w:t>менее</w:t>
      </w:r>
      <w:r w:rsidRPr="00FF1B5A">
        <w:rPr>
          <w:szCs w:val="28"/>
        </w:rPr>
        <w:t xml:space="preserve"> </w:t>
      </w:r>
      <w:r>
        <w:rPr>
          <w:szCs w:val="28"/>
        </w:rPr>
        <w:t>10</w:t>
      </w:r>
      <w:r w:rsidRPr="00FF1B5A">
        <w:rPr>
          <w:szCs w:val="28"/>
        </w:rPr>
        <w:t xml:space="preserve"> источников, в т.ч.</w:t>
      </w:r>
      <w:r>
        <w:rPr>
          <w:szCs w:val="28"/>
        </w:rPr>
        <w:t xml:space="preserve"> самоцитирования – не более 2).</w:t>
      </w:r>
    </w:p>
    <w:p w:rsidR="00505FDC" w:rsidRDefault="00505FDC" w:rsidP="00A50CDC">
      <w:pPr>
        <w:ind w:firstLine="0"/>
        <w:rPr>
          <w:szCs w:val="28"/>
        </w:rPr>
      </w:pPr>
      <w:r w:rsidRPr="00FF1B5A">
        <w:rPr>
          <w:szCs w:val="28"/>
        </w:rPr>
        <w:t xml:space="preserve">Библиографический список должен оформляться в соответствии </w:t>
      </w:r>
      <w:r>
        <w:rPr>
          <w:szCs w:val="28"/>
        </w:rPr>
        <w:br/>
      </w:r>
      <w:r w:rsidRPr="00FF1B5A">
        <w:rPr>
          <w:szCs w:val="28"/>
        </w:rPr>
        <w:t>с ГОСТ 7.0.100-2018. Ссылки по тексту обозначаются квадратными скобками с указанием номера источника по списку. Источники в библиографическом списке размещаются в алфавитном порядке. Сначала приводятся работы авторов на русском языке, затем – на других языках.</w:t>
      </w:r>
    </w:p>
    <w:p w:rsidR="00505FDC" w:rsidRDefault="00505FDC" w:rsidP="00A50CDC">
      <w:pPr>
        <w:ind w:firstLine="0"/>
        <w:rPr>
          <w:szCs w:val="28"/>
        </w:rPr>
      </w:pPr>
      <w:r>
        <w:rPr>
          <w:szCs w:val="28"/>
        </w:rPr>
        <w:t xml:space="preserve">В одном </w:t>
      </w:r>
      <w:r w:rsidRPr="00154125">
        <w:rPr>
          <w:szCs w:val="28"/>
          <w:u w:val="single"/>
        </w:rPr>
        <w:t>параграфе</w:t>
      </w:r>
      <w:r>
        <w:rPr>
          <w:szCs w:val="28"/>
        </w:rPr>
        <w:t xml:space="preserve"> может быть не более 3-х авторов. Авторы монографии не имеющие ученую степень (аспиранты, ассистенты и т.д.), могут опубликовать материалы только в соавторстве с кандидатом или доктором наук.  </w:t>
      </w:r>
    </w:p>
    <w:p w:rsidR="00505FDC" w:rsidRDefault="00505FDC" w:rsidP="0016191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</w:p>
    <w:p w:rsidR="00505FDC" w:rsidRDefault="00505FDC" w:rsidP="0016191C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Условия участия в конференции (участие в написании коллективной монографии):</w:t>
      </w:r>
    </w:p>
    <w:p w:rsidR="00505FDC" w:rsidRPr="0016191C" w:rsidRDefault="00505FDC" w:rsidP="007F40F8">
      <w:pPr>
        <w:numPr>
          <w:ilvl w:val="0"/>
          <w:numId w:val="10"/>
        </w:numPr>
        <w:tabs>
          <w:tab w:val="left" w:pos="1120"/>
        </w:tabs>
        <w:ind w:left="0" w:firstLine="709"/>
        <w:rPr>
          <w:szCs w:val="28"/>
        </w:rPr>
      </w:pPr>
      <w:r w:rsidRPr="0016191C">
        <w:rPr>
          <w:szCs w:val="28"/>
        </w:rPr>
        <w:t xml:space="preserve">Оформить статью и </w:t>
      </w:r>
      <w:r>
        <w:rPr>
          <w:szCs w:val="28"/>
        </w:rPr>
        <w:t xml:space="preserve">регистрационную </w:t>
      </w:r>
      <w:r w:rsidRPr="0016191C">
        <w:rPr>
          <w:szCs w:val="28"/>
        </w:rPr>
        <w:t>анкету в строгом соответствии с требованиями.</w:t>
      </w:r>
    </w:p>
    <w:p w:rsidR="00505FDC" w:rsidRPr="0016191C" w:rsidRDefault="00505FDC" w:rsidP="007F40F8">
      <w:pPr>
        <w:numPr>
          <w:ilvl w:val="0"/>
          <w:numId w:val="10"/>
        </w:numPr>
        <w:tabs>
          <w:tab w:val="left" w:pos="1120"/>
        </w:tabs>
        <w:ind w:left="0" w:firstLine="709"/>
        <w:rPr>
          <w:szCs w:val="28"/>
        </w:rPr>
      </w:pPr>
      <w:r w:rsidRPr="0016191C">
        <w:rPr>
          <w:szCs w:val="28"/>
        </w:rPr>
        <w:t>Отправить отдельными файлами</w:t>
      </w:r>
      <w:r>
        <w:rPr>
          <w:szCs w:val="28"/>
        </w:rPr>
        <w:t xml:space="preserve"> на электронные</w:t>
      </w:r>
      <w:r w:rsidRPr="0016191C">
        <w:rPr>
          <w:szCs w:val="28"/>
        </w:rPr>
        <w:t xml:space="preserve"> адрес</w:t>
      </w:r>
      <w:r>
        <w:rPr>
          <w:szCs w:val="28"/>
        </w:rPr>
        <w:t xml:space="preserve">а Каратаевой О.Г. и ответственным за проведение секций конференции: </w:t>
      </w:r>
      <w:r w:rsidRPr="0016191C">
        <w:rPr>
          <w:szCs w:val="28"/>
        </w:rPr>
        <w:t xml:space="preserve"> </w:t>
      </w:r>
    </w:p>
    <w:p w:rsidR="00505FDC" w:rsidRPr="0016191C" w:rsidRDefault="00505FDC" w:rsidP="007F40F8">
      <w:pPr>
        <w:numPr>
          <w:ilvl w:val="1"/>
          <w:numId w:val="10"/>
        </w:numPr>
        <w:tabs>
          <w:tab w:val="left" w:pos="1120"/>
        </w:tabs>
        <w:ind w:left="0" w:firstLine="709"/>
        <w:rPr>
          <w:szCs w:val="28"/>
        </w:rPr>
      </w:pPr>
      <w:r>
        <w:rPr>
          <w:b/>
          <w:szCs w:val="28"/>
        </w:rPr>
        <w:t>с</w:t>
      </w:r>
      <w:r w:rsidRPr="00DA49D2">
        <w:rPr>
          <w:b/>
          <w:szCs w:val="28"/>
        </w:rPr>
        <w:t>татью</w:t>
      </w:r>
      <w:r>
        <w:rPr>
          <w:b/>
          <w:szCs w:val="28"/>
        </w:rPr>
        <w:t xml:space="preserve"> (параграф монографии)</w:t>
      </w:r>
      <w:r>
        <w:rPr>
          <w:szCs w:val="28"/>
        </w:rPr>
        <w:t>;</w:t>
      </w:r>
      <w:r w:rsidRPr="0016191C">
        <w:rPr>
          <w:szCs w:val="28"/>
        </w:rPr>
        <w:t xml:space="preserve"> </w:t>
      </w:r>
    </w:p>
    <w:p w:rsidR="00505FDC" w:rsidRPr="0016191C" w:rsidRDefault="00505FDC" w:rsidP="007F40F8">
      <w:pPr>
        <w:numPr>
          <w:ilvl w:val="1"/>
          <w:numId w:val="10"/>
        </w:numPr>
        <w:tabs>
          <w:tab w:val="left" w:pos="1120"/>
        </w:tabs>
        <w:ind w:left="0" w:firstLine="709"/>
        <w:rPr>
          <w:szCs w:val="28"/>
        </w:rPr>
      </w:pPr>
      <w:r w:rsidRPr="00DA49D2">
        <w:rPr>
          <w:b/>
          <w:szCs w:val="28"/>
        </w:rPr>
        <w:t>регистрационную анкету</w:t>
      </w:r>
      <w:r>
        <w:rPr>
          <w:szCs w:val="28"/>
        </w:rPr>
        <w:t>;</w:t>
      </w:r>
    </w:p>
    <w:p w:rsidR="00505FDC" w:rsidRPr="00A50CDC" w:rsidRDefault="00505FDC" w:rsidP="00DA49D2">
      <w:pPr>
        <w:numPr>
          <w:ilvl w:val="1"/>
          <w:numId w:val="10"/>
        </w:numPr>
        <w:tabs>
          <w:tab w:val="left" w:pos="1120"/>
        </w:tabs>
        <w:ind w:left="0" w:firstLine="709"/>
        <w:rPr>
          <w:szCs w:val="28"/>
        </w:rPr>
      </w:pPr>
      <w:r>
        <w:rPr>
          <w:b/>
          <w:szCs w:val="28"/>
        </w:rPr>
        <w:t>копию квитанции об оплате организационного взноса</w:t>
      </w:r>
    </w:p>
    <w:p w:rsidR="00505FDC" w:rsidRPr="008B2792" w:rsidRDefault="00505FDC" w:rsidP="00DA49D2">
      <w:pPr>
        <w:numPr>
          <w:ilvl w:val="1"/>
          <w:numId w:val="10"/>
        </w:numPr>
        <w:tabs>
          <w:tab w:val="left" w:pos="1120"/>
        </w:tabs>
        <w:ind w:left="0" w:firstLine="709"/>
        <w:rPr>
          <w:szCs w:val="28"/>
        </w:rPr>
      </w:pPr>
      <w:r>
        <w:rPr>
          <w:b/>
          <w:szCs w:val="28"/>
        </w:rPr>
        <w:t>справку об отсутствии плагиата (авторского текста должно быть не менее 85%)</w:t>
      </w:r>
    </w:p>
    <w:p w:rsidR="00505FDC" w:rsidRDefault="00505FDC" w:rsidP="008B2792">
      <w:pPr>
        <w:tabs>
          <w:tab w:val="left" w:pos="1120"/>
        </w:tabs>
        <w:ind w:left="709" w:firstLine="0"/>
        <w:rPr>
          <w:b/>
          <w:szCs w:val="28"/>
        </w:rPr>
      </w:pPr>
    </w:p>
    <w:p w:rsidR="00505FDC" w:rsidRPr="004936B9" w:rsidRDefault="00505FDC" w:rsidP="004936B9">
      <w:pPr>
        <w:ind w:firstLine="0"/>
        <w:jc w:val="center"/>
        <w:rPr>
          <w:rFonts w:ascii="Arial" w:hAnsi="Arial" w:cs="Arial"/>
          <w:b/>
          <w:szCs w:val="28"/>
          <w:u w:val="single"/>
        </w:rPr>
      </w:pPr>
      <w:r w:rsidRPr="004936B9">
        <w:rPr>
          <w:rFonts w:ascii="Arial" w:hAnsi="Arial" w:cs="Arial"/>
          <w:b/>
          <w:szCs w:val="28"/>
          <w:u w:val="single"/>
        </w:rPr>
        <w:t>ВНИМАНИЕ!!! Заявки на участие в конференции и статьи (параграфы монографии) принимаются до 10 сентября 2022 года</w:t>
      </w:r>
    </w:p>
    <w:sectPr w:rsidR="00505FDC" w:rsidRPr="004936B9" w:rsidSect="00964C4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DC" w:rsidRDefault="00505FDC" w:rsidP="001E012A">
      <w:pPr>
        <w:spacing w:line="240" w:lineRule="auto"/>
      </w:pPr>
      <w:r>
        <w:separator/>
      </w:r>
    </w:p>
  </w:endnote>
  <w:endnote w:type="continuationSeparator" w:id="0">
    <w:p w:rsidR="00505FDC" w:rsidRDefault="00505FDC" w:rsidP="001E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DC" w:rsidRDefault="00505FDC" w:rsidP="001E012A">
      <w:pPr>
        <w:spacing w:line="240" w:lineRule="auto"/>
      </w:pPr>
      <w:r>
        <w:separator/>
      </w:r>
    </w:p>
  </w:footnote>
  <w:footnote w:type="continuationSeparator" w:id="0">
    <w:p w:rsidR="00505FDC" w:rsidRDefault="00505FDC" w:rsidP="001E0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4C"/>
    <w:multiLevelType w:val="hybridMultilevel"/>
    <w:tmpl w:val="45842962"/>
    <w:lvl w:ilvl="0" w:tplc="84BC95C6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5A17988"/>
    <w:multiLevelType w:val="hybridMultilevel"/>
    <w:tmpl w:val="715AEBA0"/>
    <w:lvl w:ilvl="0" w:tplc="A4549A8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F0E8A"/>
    <w:multiLevelType w:val="hybridMultilevel"/>
    <w:tmpl w:val="1206C92A"/>
    <w:lvl w:ilvl="0" w:tplc="D9485F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EE1B02"/>
    <w:multiLevelType w:val="hybridMultilevel"/>
    <w:tmpl w:val="B85647B0"/>
    <w:lvl w:ilvl="0" w:tplc="AC86FBB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C64A19"/>
    <w:multiLevelType w:val="hybridMultilevel"/>
    <w:tmpl w:val="E19EEC02"/>
    <w:lvl w:ilvl="0" w:tplc="8CA4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F3CB2"/>
    <w:multiLevelType w:val="hybridMultilevel"/>
    <w:tmpl w:val="94701F76"/>
    <w:lvl w:ilvl="0" w:tplc="3A5EAE3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632618"/>
    <w:multiLevelType w:val="hybridMultilevel"/>
    <w:tmpl w:val="8048CE7E"/>
    <w:lvl w:ilvl="0" w:tplc="81867BE4">
      <w:start w:val="1"/>
      <w:numFmt w:val="decimal"/>
      <w:lvlText w:val="%1."/>
      <w:lvlJc w:val="left"/>
      <w:pPr>
        <w:ind w:left="972" w:hanging="6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D0A25"/>
    <w:multiLevelType w:val="hybridMultilevel"/>
    <w:tmpl w:val="335A8DF6"/>
    <w:lvl w:ilvl="0" w:tplc="F7EEE75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72A7D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7C797088"/>
    <w:multiLevelType w:val="hybridMultilevel"/>
    <w:tmpl w:val="8432E374"/>
    <w:lvl w:ilvl="0" w:tplc="610223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6F"/>
    <w:rsid w:val="00002817"/>
    <w:rsid w:val="00005426"/>
    <w:rsid w:val="000273D4"/>
    <w:rsid w:val="00035232"/>
    <w:rsid w:val="00037BA7"/>
    <w:rsid w:val="000453C3"/>
    <w:rsid w:val="00076DA7"/>
    <w:rsid w:val="00080850"/>
    <w:rsid w:val="0008352A"/>
    <w:rsid w:val="00095DD3"/>
    <w:rsid w:val="000A7FB4"/>
    <w:rsid w:val="000B2F52"/>
    <w:rsid w:val="000B3EC8"/>
    <w:rsid w:val="000D7DA5"/>
    <w:rsid w:val="000E1D6E"/>
    <w:rsid w:val="000E7F58"/>
    <w:rsid w:val="00131CDE"/>
    <w:rsid w:val="00132E5F"/>
    <w:rsid w:val="001364D4"/>
    <w:rsid w:val="00137C49"/>
    <w:rsid w:val="001517EC"/>
    <w:rsid w:val="00152658"/>
    <w:rsid w:val="00152B3B"/>
    <w:rsid w:val="00154125"/>
    <w:rsid w:val="0016191C"/>
    <w:rsid w:val="0016693D"/>
    <w:rsid w:val="001716BF"/>
    <w:rsid w:val="0018412E"/>
    <w:rsid w:val="001A0839"/>
    <w:rsid w:val="001A75D6"/>
    <w:rsid w:val="001B5F73"/>
    <w:rsid w:val="001C3663"/>
    <w:rsid w:val="001E012A"/>
    <w:rsid w:val="001E1EE2"/>
    <w:rsid w:val="001E4FCA"/>
    <w:rsid w:val="00201FC9"/>
    <w:rsid w:val="002138E7"/>
    <w:rsid w:val="00221E1D"/>
    <w:rsid w:val="00241956"/>
    <w:rsid w:val="00245CB4"/>
    <w:rsid w:val="00246AAF"/>
    <w:rsid w:val="0025787E"/>
    <w:rsid w:val="00260D76"/>
    <w:rsid w:val="00261105"/>
    <w:rsid w:val="00270E31"/>
    <w:rsid w:val="00285DFF"/>
    <w:rsid w:val="002876C2"/>
    <w:rsid w:val="00290523"/>
    <w:rsid w:val="00290BAD"/>
    <w:rsid w:val="002911C6"/>
    <w:rsid w:val="002923C5"/>
    <w:rsid w:val="00292A4F"/>
    <w:rsid w:val="002949D0"/>
    <w:rsid w:val="002A0B68"/>
    <w:rsid w:val="002A4A30"/>
    <w:rsid w:val="002A58A7"/>
    <w:rsid w:val="002B348E"/>
    <w:rsid w:val="002B6B32"/>
    <w:rsid w:val="002C035A"/>
    <w:rsid w:val="002C358B"/>
    <w:rsid w:val="002C4D20"/>
    <w:rsid w:val="002D2354"/>
    <w:rsid w:val="002E0A77"/>
    <w:rsid w:val="002E2487"/>
    <w:rsid w:val="002E32D8"/>
    <w:rsid w:val="002E4540"/>
    <w:rsid w:val="002E4B13"/>
    <w:rsid w:val="002E7DA0"/>
    <w:rsid w:val="002F3578"/>
    <w:rsid w:val="00306C27"/>
    <w:rsid w:val="00317890"/>
    <w:rsid w:val="0032363C"/>
    <w:rsid w:val="0032616E"/>
    <w:rsid w:val="00334772"/>
    <w:rsid w:val="003449B1"/>
    <w:rsid w:val="003460C9"/>
    <w:rsid w:val="00347484"/>
    <w:rsid w:val="00353DBA"/>
    <w:rsid w:val="00384859"/>
    <w:rsid w:val="003971A6"/>
    <w:rsid w:val="003A5055"/>
    <w:rsid w:val="003A5BEA"/>
    <w:rsid w:val="003A6920"/>
    <w:rsid w:val="003B182A"/>
    <w:rsid w:val="003B516C"/>
    <w:rsid w:val="003B6EAC"/>
    <w:rsid w:val="003B6EB1"/>
    <w:rsid w:val="003C4E5E"/>
    <w:rsid w:val="003C5105"/>
    <w:rsid w:val="003D49D8"/>
    <w:rsid w:val="003D7CED"/>
    <w:rsid w:val="003E245E"/>
    <w:rsid w:val="003E64E8"/>
    <w:rsid w:val="003F2D8D"/>
    <w:rsid w:val="00400077"/>
    <w:rsid w:val="004120BF"/>
    <w:rsid w:val="00414ACB"/>
    <w:rsid w:val="004339C4"/>
    <w:rsid w:val="00467840"/>
    <w:rsid w:val="00477BD2"/>
    <w:rsid w:val="004925A7"/>
    <w:rsid w:val="00492808"/>
    <w:rsid w:val="004936B9"/>
    <w:rsid w:val="00493E11"/>
    <w:rsid w:val="004A26F1"/>
    <w:rsid w:val="004A402A"/>
    <w:rsid w:val="004A7927"/>
    <w:rsid w:val="004B7474"/>
    <w:rsid w:val="004C1A50"/>
    <w:rsid w:val="004C5009"/>
    <w:rsid w:val="004C51AF"/>
    <w:rsid w:val="004D0CD5"/>
    <w:rsid w:val="004D158E"/>
    <w:rsid w:val="004E1D3A"/>
    <w:rsid w:val="004E637F"/>
    <w:rsid w:val="004F74B8"/>
    <w:rsid w:val="00505FDC"/>
    <w:rsid w:val="00506AA2"/>
    <w:rsid w:val="00523884"/>
    <w:rsid w:val="0053209F"/>
    <w:rsid w:val="00563FA8"/>
    <w:rsid w:val="00583A89"/>
    <w:rsid w:val="00583DC4"/>
    <w:rsid w:val="00584EB9"/>
    <w:rsid w:val="0059462E"/>
    <w:rsid w:val="005A3087"/>
    <w:rsid w:val="005A773C"/>
    <w:rsid w:val="005B6905"/>
    <w:rsid w:val="005C793F"/>
    <w:rsid w:val="005D1DA4"/>
    <w:rsid w:val="005D59E8"/>
    <w:rsid w:val="005E0EEC"/>
    <w:rsid w:val="006009AD"/>
    <w:rsid w:val="006207F3"/>
    <w:rsid w:val="00622C68"/>
    <w:rsid w:val="006310DA"/>
    <w:rsid w:val="006319E9"/>
    <w:rsid w:val="00631FB8"/>
    <w:rsid w:val="006352B9"/>
    <w:rsid w:val="006358BF"/>
    <w:rsid w:val="00635D76"/>
    <w:rsid w:val="00672674"/>
    <w:rsid w:val="006837D8"/>
    <w:rsid w:val="006868C9"/>
    <w:rsid w:val="00687128"/>
    <w:rsid w:val="006934A9"/>
    <w:rsid w:val="006A66A8"/>
    <w:rsid w:val="006B24E1"/>
    <w:rsid w:val="006C3911"/>
    <w:rsid w:val="006D0404"/>
    <w:rsid w:val="006D3690"/>
    <w:rsid w:val="006E6959"/>
    <w:rsid w:val="006F1F99"/>
    <w:rsid w:val="006F4512"/>
    <w:rsid w:val="006F70AB"/>
    <w:rsid w:val="00700244"/>
    <w:rsid w:val="00702E3D"/>
    <w:rsid w:val="00751936"/>
    <w:rsid w:val="00766C3D"/>
    <w:rsid w:val="00770AAB"/>
    <w:rsid w:val="0077278E"/>
    <w:rsid w:val="00774B88"/>
    <w:rsid w:val="00774FC2"/>
    <w:rsid w:val="00781939"/>
    <w:rsid w:val="0079107A"/>
    <w:rsid w:val="0079168A"/>
    <w:rsid w:val="0079274F"/>
    <w:rsid w:val="007A6369"/>
    <w:rsid w:val="007E3D9C"/>
    <w:rsid w:val="007F3BC6"/>
    <w:rsid w:val="007F40F8"/>
    <w:rsid w:val="00817B51"/>
    <w:rsid w:val="00827691"/>
    <w:rsid w:val="008407F8"/>
    <w:rsid w:val="00846D67"/>
    <w:rsid w:val="008561D9"/>
    <w:rsid w:val="00856482"/>
    <w:rsid w:val="00870819"/>
    <w:rsid w:val="00885886"/>
    <w:rsid w:val="00890BA1"/>
    <w:rsid w:val="008A124E"/>
    <w:rsid w:val="008B0250"/>
    <w:rsid w:val="008B1C6F"/>
    <w:rsid w:val="008B2792"/>
    <w:rsid w:val="008C2421"/>
    <w:rsid w:val="008C59B3"/>
    <w:rsid w:val="008C61B0"/>
    <w:rsid w:val="008D3E0E"/>
    <w:rsid w:val="008E6CF8"/>
    <w:rsid w:val="008E7621"/>
    <w:rsid w:val="008F3F9A"/>
    <w:rsid w:val="00911726"/>
    <w:rsid w:val="00911A42"/>
    <w:rsid w:val="009202EC"/>
    <w:rsid w:val="00921A18"/>
    <w:rsid w:val="00924C18"/>
    <w:rsid w:val="00933826"/>
    <w:rsid w:val="00933CCF"/>
    <w:rsid w:val="009352ED"/>
    <w:rsid w:val="0095339A"/>
    <w:rsid w:val="00953A57"/>
    <w:rsid w:val="009570A9"/>
    <w:rsid w:val="00964C4D"/>
    <w:rsid w:val="00965870"/>
    <w:rsid w:val="00966EBF"/>
    <w:rsid w:val="00977E58"/>
    <w:rsid w:val="009817E3"/>
    <w:rsid w:val="0099352F"/>
    <w:rsid w:val="009A053C"/>
    <w:rsid w:val="009A2A96"/>
    <w:rsid w:val="009A55DB"/>
    <w:rsid w:val="009A6841"/>
    <w:rsid w:val="009B22B8"/>
    <w:rsid w:val="009B422F"/>
    <w:rsid w:val="009B5A46"/>
    <w:rsid w:val="009C3D51"/>
    <w:rsid w:val="009C405A"/>
    <w:rsid w:val="009C6732"/>
    <w:rsid w:val="009D2C63"/>
    <w:rsid w:val="009D62B9"/>
    <w:rsid w:val="009E09DA"/>
    <w:rsid w:val="009E127C"/>
    <w:rsid w:val="009E335B"/>
    <w:rsid w:val="009E3FE0"/>
    <w:rsid w:val="009F073A"/>
    <w:rsid w:val="009F27F4"/>
    <w:rsid w:val="00A006C9"/>
    <w:rsid w:val="00A21CAF"/>
    <w:rsid w:val="00A23361"/>
    <w:rsid w:val="00A319D7"/>
    <w:rsid w:val="00A41610"/>
    <w:rsid w:val="00A50CDC"/>
    <w:rsid w:val="00A72BD6"/>
    <w:rsid w:val="00A77FF4"/>
    <w:rsid w:val="00A90168"/>
    <w:rsid w:val="00A910C4"/>
    <w:rsid w:val="00A95B24"/>
    <w:rsid w:val="00AA2F78"/>
    <w:rsid w:val="00AC1BB2"/>
    <w:rsid w:val="00AC1C6C"/>
    <w:rsid w:val="00AD31AE"/>
    <w:rsid w:val="00AD50D2"/>
    <w:rsid w:val="00AD6ED8"/>
    <w:rsid w:val="00AE1B22"/>
    <w:rsid w:val="00AF0F02"/>
    <w:rsid w:val="00B00FFC"/>
    <w:rsid w:val="00B07035"/>
    <w:rsid w:val="00B07993"/>
    <w:rsid w:val="00B125A5"/>
    <w:rsid w:val="00B13ED4"/>
    <w:rsid w:val="00B13F3D"/>
    <w:rsid w:val="00B209F4"/>
    <w:rsid w:val="00B21FDF"/>
    <w:rsid w:val="00B42247"/>
    <w:rsid w:val="00B43114"/>
    <w:rsid w:val="00B473D0"/>
    <w:rsid w:val="00B666A1"/>
    <w:rsid w:val="00B7519C"/>
    <w:rsid w:val="00B929AE"/>
    <w:rsid w:val="00BB19AD"/>
    <w:rsid w:val="00BB2F06"/>
    <w:rsid w:val="00BD0190"/>
    <w:rsid w:val="00BF10B0"/>
    <w:rsid w:val="00BF693F"/>
    <w:rsid w:val="00C04C0C"/>
    <w:rsid w:val="00C17D06"/>
    <w:rsid w:val="00C20C11"/>
    <w:rsid w:val="00C21CF2"/>
    <w:rsid w:val="00C335E0"/>
    <w:rsid w:val="00C40F1C"/>
    <w:rsid w:val="00C44484"/>
    <w:rsid w:val="00C44AA4"/>
    <w:rsid w:val="00C5004E"/>
    <w:rsid w:val="00C62F3C"/>
    <w:rsid w:val="00C65347"/>
    <w:rsid w:val="00C743CA"/>
    <w:rsid w:val="00C75CD8"/>
    <w:rsid w:val="00CD06C4"/>
    <w:rsid w:val="00CE402E"/>
    <w:rsid w:val="00CF25F3"/>
    <w:rsid w:val="00CF706A"/>
    <w:rsid w:val="00D16098"/>
    <w:rsid w:val="00D21EC2"/>
    <w:rsid w:val="00D2233B"/>
    <w:rsid w:val="00D35137"/>
    <w:rsid w:val="00D41B4F"/>
    <w:rsid w:val="00D57605"/>
    <w:rsid w:val="00D7096A"/>
    <w:rsid w:val="00D74996"/>
    <w:rsid w:val="00D768F4"/>
    <w:rsid w:val="00D825D0"/>
    <w:rsid w:val="00D87E98"/>
    <w:rsid w:val="00D96A1B"/>
    <w:rsid w:val="00DA49D2"/>
    <w:rsid w:val="00DB37B2"/>
    <w:rsid w:val="00DB61B7"/>
    <w:rsid w:val="00DB64D4"/>
    <w:rsid w:val="00DB6DA8"/>
    <w:rsid w:val="00DC758C"/>
    <w:rsid w:val="00DC7789"/>
    <w:rsid w:val="00DD236F"/>
    <w:rsid w:val="00DE6BDB"/>
    <w:rsid w:val="00DF3F5D"/>
    <w:rsid w:val="00E12109"/>
    <w:rsid w:val="00E24913"/>
    <w:rsid w:val="00E56DFE"/>
    <w:rsid w:val="00E62FB1"/>
    <w:rsid w:val="00E64492"/>
    <w:rsid w:val="00E67F5E"/>
    <w:rsid w:val="00E71DF6"/>
    <w:rsid w:val="00E82790"/>
    <w:rsid w:val="00E845B4"/>
    <w:rsid w:val="00E8577C"/>
    <w:rsid w:val="00EA0B5D"/>
    <w:rsid w:val="00EA41EC"/>
    <w:rsid w:val="00EB6CFA"/>
    <w:rsid w:val="00EE4BC0"/>
    <w:rsid w:val="00EF12EC"/>
    <w:rsid w:val="00EF4B90"/>
    <w:rsid w:val="00EF7EC4"/>
    <w:rsid w:val="00F105BC"/>
    <w:rsid w:val="00F22B32"/>
    <w:rsid w:val="00F32ED5"/>
    <w:rsid w:val="00F35FC4"/>
    <w:rsid w:val="00F515AE"/>
    <w:rsid w:val="00F543EC"/>
    <w:rsid w:val="00F56A43"/>
    <w:rsid w:val="00F57B46"/>
    <w:rsid w:val="00F602ED"/>
    <w:rsid w:val="00F73B64"/>
    <w:rsid w:val="00F76B98"/>
    <w:rsid w:val="00F8368F"/>
    <w:rsid w:val="00F94875"/>
    <w:rsid w:val="00F95CB6"/>
    <w:rsid w:val="00FA3D4A"/>
    <w:rsid w:val="00FA77EB"/>
    <w:rsid w:val="00FB2DA2"/>
    <w:rsid w:val="00FC2D73"/>
    <w:rsid w:val="00FC5C03"/>
    <w:rsid w:val="00FD174F"/>
    <w:rsid w:val="00FF1B5A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31FB8"/>
    <w:pPr>
      <w:spacing w:line="30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FB8"/>
    <w:pPr>
      <w:keepNext/>
      <w:keepLines/>
      <w:outlineLvl w:val="0"/>
    </w:pPr>
    <w:rPr>
      <w:rFonts w:ascii="Arial" w:eastAsia="Times New Roman" w:hAnsi="Arial"/>
      <w:b/>
      <w:sz w:val="30"/>
      <w:szCs w:val="32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1FB8"/>
    <w:pPr>
      <w:keepNext/>
      <w:keepLines/>
      <w:outlineLvl w:val="1"/>
    </w:pPr>
    <w:rPr>
      <w:rFonts w:ascii="Georgia" w:eastAsia="Times New Roman" w:hAnsi="Georgia"/>
      <w:b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1FB8"/>
    <w:pPr>
      <w:keepNext/>
      <w:keepLines/>
      <w:outlineLvl w:val="2"/>
    </w:pPr>
    <w:rPr>
      <w:rFonts w:eastAsia="Times New Roman"/>
      <w:b/>
      <w:i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1FB8"/>
    <w:pPr>
      <w:keepNext/>
      <w:keepLines/>
      <w:outlineLvl w:val="3"/>
    </w:pPr>
    <w:rPr>
      <w:rFonts w:ascii="Times New Roman ??????????" w:hAnsi="Times New Roman ??????????"/>
      <w:b/>
      <w:bCs/>
      <w:iCs/>
      <w:caps/>
      <w:spacing w:val="100"/>
      <w:u w:val="single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1FB8"/>
    <w:pPr>
      <w:keepNext/>
      <w:keepLines/>
      <w:spacing w:before="200"/>
      <w:outlineLvl w:val="4"/>
    </w:pPr>
    <w:rPr>
      <w:rFonts w:ascii="Calibri Light" w:hAnsi="Calibri Light"/>
      <w:color w:val="1F4D7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1FB8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1FB8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1FB8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1FB8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1FB8"/>
    <w:rPr>
      <w:rFonts w:ascii="Arial" w:hAnsi="Arial" w:cs="Times New Roman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1FB8"/>
    <w:rPr>
      <w:rFonts w:ascii="Georgia" w:hAnsi="Georgia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1FB8"/>
    <w:rPr>
      <w:rFonts w:ascii="Times New Roman" w:hAnsi="Times New Roman" w:cs="Times New Roman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1FB8"/>
    <w:rPr>
      <w:rFonts w:ascii="Times New Roman ??????????" w:hAnsi="Times New Roman ??????????" w:cs="Times New Roman"/>
      <w:b/>
      <w:caps/>
      <w:spacing w:val="1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31FB8"/>
    <w:rPr>
      <w:rFonts w:ascii="Calibri Light" w:hAnsi="Calibri Light" w:cs="Times New Roman"/>
      <w:color w:val="1F4D78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31FB8"/>
    <w:rPr>
      <w:rFonts w:ascii="Calibri Light" w:hAnsi="Calibri Light" w:cs="Times New Roman"/>
      <w:i/>
      <w:iCs/>
      <w:color w:val="1F4D7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31FB8"/>
    <w:rPr>
      <w:rFonts w:ascii="Calibri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31FB8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631FB8"/>
    <w:pPr>
      <w:ind w:firstLine="709"/>
      <w:jc w:val="both"/>
    </w:pPr>
    <w:rPr>
      <w:rFonts w:ascii="Times New Roman" w:hAnsi="Times New Roman"/>
      <w:spacing w:val="-2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1FB8"/>
    <w:pPr>
      <w:numPr>
        <w:ilvl w:val="1"/>
      </w:numPr>
      <w:spacing w:line="240" w:lineRule="auto"/>
      <w:ind w:firstLine="709"/>
    </w:pPr>
    <w:rPr>
      <w:rFonts w:eastAsia="Times New Roman"/>
      <w:b/>
      <w:iCs/>
      <w:spacing w:val="-15"/>
      <w:sz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1FB8"/>
    <w:rPr>
      <w:rFonts w:ascii="Times New Roman" w:hAnsi="Times New Roman" w:cs="Times New Roman"/>
      <w:b/>
      <w:spacing w:val="-15"/>
      <w:sz w:val="24"/>
    </w:rPr>
  </w:style>
  <w:style w:type="character" w:styleId="Strong">
    <w:name w:val="Strong"/>
    <w:basedOn w:val="DefaultParagraphFont"/>
    <w:uiPriority w:val="99"/>
    <w:qFormat/>
    <w:rsid w:val="00631FB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31FB8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631FB8"/>
    <w:pPr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u w:val="none"/>
    </w:rPr>
  </w:style>
  <w:style w:type="character" w:styleId="Emphasis">
    <w:name w:val="Emphasis"/>
    <w:basedOn w:val="DefaultParagraphFont"/>
    <w:uiPriority w:val="99"/>
    <w:qFormat/>
    <w:rsid w:val="00631FB8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631FB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31FB8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1FB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1FB8"/>
    <w:rPr>
      <w:rFonts w:ascii="Times New Roman" w:hAnsi="Times New Roman" w:cs="Times New Roman"/>
      <w:b/>
      <w:bCs/>
      <w:i/>
      <w:iCs/>
      <w:color w:val="5B9BD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31FB8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631FB8"/>
    <w:rPr>
      <w:rFonts w:cs="Times New Roman"/>
      <w:b/>
      <w:bCs/>
      <w:i/>
      <w:iCs/>
      <w:color w:val="5B9BD5"/>
    </w:rPr>
  </w:style>
  <w:style w:type="character" w:styleId="SubtleReference">
    <w:name w:val="Subtle Reference"/>
    <w:basedOn w:val="DefaultParagraphFont"/>
    <w:uiPriority w:val="99"/>
    <w:qFormat/>
    <w:rsid w:val="00631FB8"/>
    <w:rPr>
      <w:rFonts w:cs="Times New Roman"/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631FB8"/>
    <w:rPr>
      <w:rFonts w:cs="Times New Roman"/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31FB8"/>
    <w:rPr>
      <w:rFonts w:cs="Times New Roman"/>
      <w:b/>
      <w:bCs/>
      <w:smallCaps/>
      <w:spacing w:val="5"/>
    </w:rPr>
  </w:style>
  <w:style w:type="paragraph" w:customStyle="1" w:styleId="1">
    <w:name w:val="Без интервала1"/>
    <w:uiPriority w:val="99"/>
    <w:rsid w:val="009A053C"/>
    <w:rPr>
      <w:rFonts w:eastAsia="Times New Roman" w:cs="Calibri"/>
      <w:lang w:eastAsia="en-US"/>
    </w:rPr>
  </w:style>
  <w:style w:type="paragraph" w:customStyle="1" w:styleId="NoSpacing1">
    <w:name w:val="No Spacing1"/>
    <w:uiPriority w:val="99"/>
    <w:rsid w:val="009A053C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2611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1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012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12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71DF6"/>
    <w:rPr>
      <w:rFonts w:cs="Times New Roman"/>
      <w:color w:val="0563C1"/>
      <w:u w:val="single"/>
    </w:rPr>
  </w:style>
  <w:style w:type="character" w:customStyle="1" w:styleId="mail-message-sender-email">
    <w:name w:val="mail-message-sender-email"/>
    <w:basedOn w:val="DefaultParagraphFont"/>
    <w:uiPriority w:val="99"/>
    <w:rsid w:val="00AD31AE"/>
    <w:rPr>
      <w:rFonts w:cs="Times New Roman"/>
    </w:rPr>
  </w:style>
  <w:style w:type="paragraph" w:customStyle="1" w:styleId="2">
    <w:name w:val="2"/>
    <w:basedOn w:val="Normal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10">
    <w:name w:val="1"/>
    <w:basedOn w:val="Normal"/>
    <w:uiPriority w:val="99"/>
    <w:rsid w:val="00AC1BB2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table" w:customStyle="1" w:styleId="11">
    <w:name w:val="Сетка таблицы1"/>
    <w:uiPriority w:val="99"/>
    <w:rsid w:val="00774B8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37">
          <w:marLeft w:val="0"/>
          <w:marRight w:val="-131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839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413479836">
                  <w:marLeft w:val="0"/>
                  <w:marRight w:val="-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nezdilovaele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nezdilovaev@rgau-msh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ks1061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acad.ru/img/rastr/kampus-map.jpg" TargetMode="External"/><Relationship Id="rId10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arataeva@rgau-msha.ru" TargetMode="External"/><Relationship Id="rId14" Type="http://schemas.openxmlformats.org/officeDocument/2006/relationships/hyperlink" Target="mailto:statmsha@rgau-ms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914</TotalTime>
  <Pages>6</Pages>
  <Words>1425</Words>
  <Characters>8127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Ura</cp:lastModifiedBy>
  <cp:revision>136</cp:revision>
  <cp:lastPrinted>2021-07-24T11:36:00Z</cp:lastPrinted>
  <dcterms:created xsi:type="dcterms:W3CDTF">2020-03-02T17:46:00Z</dcterms:created>
  <dcterms:modified xsi:type="dcterms:W3CDTF">2022-07-06T19:27:00Z</dcterms:modified>
</cp:coreProperties>
</file>